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91BB" w14:textId="03CF3E9E" w:rsidR="001C2712" w:rsidRPr="00910499" w:rsidRDefault="001C2712" w:rsidP="001C2712">
      <w:pPr>
        <w:autoSpaceDE w:val="0"/>
        <w:autoSpaceDN w:val="0"/>
        <w:adjustRightInd w:val="0"/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>ANIFESTAZIONE DI INTERESSE PROCEDURA SOTTO SOGLIA</w:t>
      </w:r>
    </w:p>
    <w:p w14:paraId="780B6FEC" w14:textId="77777777" w:rsidR="001C2712" w:rsidRPr="00084967" w:rsidRDefault="001C2712" w:rsidP="001C2712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084967">
        <w:rPr>
          <w:rFonts w:ascii="Gotham Light" w:hAnsi="Gotham Light" w:cs="HelveticaNeueLTStd-Bd"/>
          <w:color w:val="2C649A"/>
          <w:sz w:val="24"/>
          <w:szCs w:val="24"/>
        </w:rPr>
        <w:t>EX ART. 1 D.L. n. 76/2020</w:t>
      </w:r>
    </w:p>
    <w:p w14:paraId="2BA90282" w14:textId="77777777" w:rsidR="001C2712" w:rsidRPr="00084967" w:rsidRDefault="001C2712" w:rsidP="001C2712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49886B2C" w14:textId="77777777" w:rsidR="001C2712" w:rsidRPr="00910499" w:rsidRDefault="001C2712" w:rsidP="001C2712">
      <w:pPr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>
        <w:rPr>
          <w:rFonts w:ascii="Gotham Light" w:hAnsi="Gotham Light" w:cs="HelveticaNeueLTStd-Bd"/>
          <w:sz w:val="24"/>
          <w:szCs w:val="24"/>
        </w:rPr>
        <w:t>B</w:t>
      </w:r>
    </w:p>
    <w:p w14:paraId="11846189" w14:textId="77777777" w:rsidR="001C2712" w:rsidRPr="00910499" w:rsidRDefault="001C2712" w:rsidP="001C2712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1E9E837D" w14:textId="77777777" w:rsidR="001C2712" w:rsidRPr="00910499" w:rsidRDefault="001C2712" w:rsidP="001C2712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42270729" w14:textId="77777777" w:rsidR="001C2712" w:rsidRPr="00910499" w:rsidRDefault="001C2712" w:rsidP="001C2712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6E4A84F0" w14:textId="77777777" w:rsidR="001C2712" w:rsidRDefault="001C2712" w:rsidP="001C2712">
      <w:pPr>
        <w:jc w:val="right"/>
        <w:rPr>
          <w:rFonts w:eastAsia="Calibri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PEC:</w:t>
      </w:r>
      <w:r w:rsidRPr="00910499">
        <w:rPr>
          <w:sz w:val="24"/>
          <w:szCs w:val="24"/>
        </w:rPr>
        <w:t xml:space="preserve"> </w:t>
      </w:r>
      <w:hyperlink r:id="rId8" w:history="1">
        <w:r w:rsidRPr="00910499">
          <w:rPr>
            <w:rStyle w:val="Collegamentoipertestuale"/>
            <w:sz w:val="24"/>
            <w:szCs w:val="24"/>
          </w:rPr>
          <w:t>gare.laziocrea@legalmail.it</w:t>
        </w:r>
      </w:hyperlink>
    </w:p>
    <w:p w14:paraId="3C227F09" w14:textId="77777777" w:rsidR="001C2712" w:rsidRPr="00910499" w:rsidRDefault="001C2712" w:rsidP="001C2712">
      <w:pPr>
        <w:rPr>
          <w:rFonts w:ascii="Gotham Light" w:hAnsi="Gotham Light" w:cs="HelveticaNeueLTStd-It"/>
          <w:i/>
          <w:iCs/>
          <w:sz w:val="24"/>
          <w:szCs w:val="24"/>
        </w:rPr>
      </w:pPr>
    </w:p>
    <w:p w14:paraId="7C536E71" w14:textId="77777777" w:rsidR="001C2712" w:rsidRPr="00910499" w:rsidRDefault="001C2712" w:rsidP="001C2712">
      <w:pPr>
        <w:spacing w:line="360" w:lineRule="auto"/>
        <w:contextualSpacing/>
        <w:rPr>
          <w:rFonts w:ascii="Gotham Light" w:hAnsi="Gotham Light"/>
          <w:b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r>
        <w:rPr>
          <w:rFonts w:ascii="Gotham Light" w:hAnsi="Gotham Light" w:cs="HelveticaNeueLTStd-Bd"/>
          <w:b/>
          <w:sz w:val="24"/>
          <w:szCs w:val="24"/>
        </w:rPr>
        <w:t>D</w:t>
      </w:r>
      <w:r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r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alla selezione degli operatori economici da invitare alla procedura negoziata di affidamento, ai sensi dell’art. </w:t>
      </w:r>
      <w:r>
        <w:rPr>
          <w:rFonts w:ascii="Gotham Light" w:hAnsi="Gotham Light" w:cs="HelveticaNeueLTStd-Bd"/>
          <w:b/>
          <w:sz w:val="24"/>
          <w:szCs w:val="24"/>
        </w:rPr>
        <w:t>1</w:t>
      </w:r>
      <w:r w:rsidRPr="00910499">
        <w:rPr>
          <w:rFonts w:ascii="Gotham Light" w:hAnsi="Gotham Light" w:cs="HelveticaNeueLTStd-Bd"/>
          <w:b/>
          <w:sz w:val="24"/>
          <w:szCs w:val="24"/>
        </w:rPr>
        <w:t>, comma 2</w:t>
      </w:r>
      <w:r>
        <w:rPr>
          <w:rFonts w:ascii="Gotham Light" w:hAnsi="Gotham Light" w:cs="HelveticaNeueLTStd-Bd"/>
          <w:b/>
          <w:sz w:val="24"/>
          <w:szCs w:val="24"/>
        </w:rPr>
        <w:t>, D.L. n. 76/2020</w:t>
      </w:r>
      <w:r w:rsidRPr="00910499">
        <w:rPr>
          <w:rFonts w:ascii="Gotham Light" w:hAnsi="Gotham Light" w:cs="HelveticaNeueLTStd-Bd"/>
          <w:b/>
          <w:sz w:val="24"/>
          <w:szCs w:val="24"/>
        </w:rPr>
        <w:t>, per</w:t>
      </w:r>
      <w:r>
        <w:rPr>
          <w:rFonts w:ascii="Gotham Light" w:hAnsi="Gotham Light" w:cs="HelveticaNeueLTStd-Bd"/>
          <w:b/>
          <w:sz w:val="24"/>
          <w:szCs w:val="24"/>
        </w:rPr>
        <w:t xml:space="preserve"> </w:t>
      </w:r>
      <w:r w:rsidRPr="006624E9">
        <w:rPr>
          <w:rFonts w:ascii="Gotham Light" w:hAnsi="Gotham Light" w:cs="HelveticaNeueLTStd-Bd"/>
          <w:b/>
          <w:sz w:val="24"/>
          <w:szCs w:val="24"/>
        </w:rPr>
        <w:t xml:space="preserve">la concessione del servizio di bar caffetteria presso il </w:t>
      </w:r>
      <w:r>
        <w:rPr>
          <w:rFonts w:ascii="Gotham Light" w:hAnsi="Gotham Light" w:cs="HelveticaNeueLTStd-Bd"/>
          <w:b/>
          <w:sz w:val="24"/>
          <w:szCs w:val="24"/>
        </w:rPr>
        <w:t>Cinema Film Studio</w:t>
      </w:r>
      <w:r w:rsidRPr="006624E9">
        <w:rPr>
          <w:rFonts w:ascii="Gotham Light" w:hAnsi="Gotham Light" w:cs="HelveticaNeueLTStd-Bd"/>
          <w:b/>
          <w:sz w:val="24"/>
          <w:szCs w:val="24"/>
        </w:rPr>
        <w:t xml:space="preserve"> gestito da </w:t>
      </w:r>
      <w:r>
        <w:rPr>
          <w:rFonts w:ascii="Gotham Light" w:hAnsi="Gotham Light" w:cs="HelveticaNeueLTStd-Bd"/>
          <w:b/>
          <w:sz w:val="24"/>
          <w:szCs w:val="24"/>
        </w:rPr>
        <w:t>LAZIO</w:t>
      </w:r>
      <w:r w:rsidRPr="006624E9">
        <w:rPr>
          <w:rFonts w:ascii="Gotham Light" w:hAnsi="Gotham Light" w:cs="HelveticaNeueLTStd-Bd"/>
          <w:b/>
          <w:sz w:val="24"/>
          <w:szCs w:val="24"/>
        </w:rPr>
        <w:t xml:space="preserve">crea </w:t>
      </w:r>
      <w:r>
        <w:rPr>
          <w:rFonts w:ascii="Gotham Light" w:hAnsi="Gotham Light" w:cs="HelveticaNeueLTStd-Bd"/>
          <w:b/>
          <w:sz w:val="24"/>
          <w:szCs w:val="24"/>
        </w:rPr>
        <w:t>S</w:t>
      </w:r>
      <w:r w:rsidRPr="006624E9">
        <w:rPr>
          <w:rFonts w:ascii="Gotham Light" w:hAnsi="Gotham Light" w:cs="HelveticaNeueLTStd-Bd"/>
          <w:b/>
          <w:sz w:val="24"/>
          <w:szCs w:val="24"/>
        </w:rPr>
        <w:t>.p.</w:t>
      </w:r>
      <w:r>
        <w:rPr>
          <w:rFonts w:ascii="Gotham Light" w:hAnsi="Gotham Light" w:cs="HelveticaNeueLTStd-Bd"/>
          <w:b/>
          <w:sz w:val="24"/>
          <w:szCs w:val="24"/>
        </w:rPr>
        <w:t>A</w:t>
      </w:r>
      <w:r w:rsidRPr="006624E9">
        <w:rPr>
          <w:rFonts w:ascii="Gotham Light" w:hAnsi="Gotham Light" w:cs="HelveticaNeueLTStd-Bd"/>
          <w:b/>
          <w:sz w:val="24"/>
          <w:szCs w:val="24"/>
        </w:rPr>
        <w:t xml:space="preserve">. </w:t>
      </w:r>
      <w:r>
        <w:rPr>
          <w:rFonts w:ascii="Gotham Light" w:hAnsi="Gotham Light" w:cs="HelveticaNeueLTStd-Bd"/>
          <w:b/>
          <w:sz w:val="24"/>
          <w:szCs w:val="24"/>
        </w:rPr>
        <w:t xml:space="preserve">sito </w:t>
      </w:r>
      <w:r w:rsidRPr="006624E9">
        <w:rPr>
          <w:rFonts w:ascii="Gotham Light" w:hAnsi="Gotham Light" w:cs="HelveticaNeueLTStd-Bd"/>
          <w:b/>
          <w:sz w:val="24"/>
          <w:szCs w:val="24"/>
        </w:rPr>
        <w:t xml:space="preserve">nel quartiere </w:t>
      </w:r>
      <w:r>
        <w:rPr>
          <w:rFonts w:ascii="Gotham Light" w:hAnsi="Gotham Light" w:cs="HelveticaNeueLTStd-Bd"/>
          <w:b/>
          <w:sz w:val="24"/>
          <w:szCs w:val="24"/>
        </w:rPr>
        <w:t>Trastevere</w:t>
      </w:r>
      <w:r w:rsidRPr="006624E9">
        <w:rPr>
          <w:rFonts w:ascii="Gotham Light" w:hAnsi="Gotham Light" w:cs="HelveticaNeueLTStd-Bd"/>
          <w:b/>
          <w:sz w:val="24"/>
          <w:szCs w:val="24"/>
        </w:rPr>
        <w:t xml:space="preserve"> – </w:t>
      </w:r>
      <w:r>
        <w:rPr>
          <w:rFonts w:ascii="Gotham Light" w:hAnsi="Gotham Light" w:cs="HelveticaNeueLTStd-Bd"/>
          <w:b/>
          <w:sz w:val="24"/>
          <w:szCs w:val="24"/>
        </w:rPr>
        <w:t xml:space="preserve">via </w:t>
      </w:r>
      <w:r w:rsidRPr="00761CB3">
        <w:rPr>
          <w:rFonts w:ascii="Gotham Light" w:hAnsi="Gotham Light" w:cs="HelveticaNeueLTStd-Bd"/>
          <w:b/>
          <w:sz w:val="24"/>
          <w:szCs w:val="24"/>
        </w:rPr>
        <w:t>Orti di Alibert n. 1/C</w:t>
      </w:r>
      <w:r>
        <w:rPr>
          <w:rFonts w:ascii="Gotham Light" w:hAnsi="Gotham Light" w:cs="HelveticaNeueLTStd-Bd"/>
          <w:b/>
          <w:sz w:val="24"/>
          <w:szCs w:val="24"/>
        </w:rPr>
        <w:t xml:space="preserve"> -</w:t>
      </w:r>
      <w:r w:rsidRPr="00761CB3">
        <w:rPr>
          <w:rFonts w:ascii="Gotham Light" w:hAnsi="Gotham Light" w:cs="HelveticaNeueLTStd-Bd"/>
          <w:b/>
          <w:sz w:val="24"/>
          <w:szCs w:val="24"/>
        </w:rPr>
        <w:t xml:space="preserve"> </w:t>
      </w:r>
      <w:r>
        <w:rPr>
          <w:rFonts w:ascii="Gotham Light" w:hAnsi="Gotham Light" w:cs="HelveticaNeueLTStd-Bd"/>
          <w:b/>
          <w:sz w:val="24"/>
          <w:szCs w:val="24"/>
        </w:rPr>
        <w:t>R</w:t>
      </w:r>
      <w:r w:rsidRPr="006624E9">
        <w:rPr>
          <w:rFonts w:ascii="Gotham Light" w:hAnsi="Gotham Light" w:cs="HelveticaNeueLTStd-Bd"/>
          <w:b/>
          <w:sz w:val="24"/>
          <w:szCs w:val="24"/>
        </w:rPr>
        <w:t>oma</w:t>
      </w:r>
      <w:r w:rsidRPr="007B28E4">
        <w:rPr>
          <w:rFonts w:ascii="Gotham Light" w:hAnsi="Gotham Light" w:cs="HelveticaNeueLTStd-Bd"/>
          <w:b/>
          <w:sz w:val="24"/>
          <w:szCs w:val="24"/>
        </w:rPr>
        <w:t>.</w:t>
      </w:r>
    </w:p>
    <w:p w14:paraId="2D6FC8A3" w14:textId="77777777" w:rsidR="001C2712" w:rsidRPr="00910499" w:rsidRDefault="001C2712" w:rsidP="001C2712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Roman"/>
          <w:sz w:val="24"/>
          <w:szCs w:val="24"/>
        </w:rPr>
      </w:pPr>
    </w:p>
    <w:p w14:paraId="3470F0C7" w14:textId="77777777" w:rsidR="001C2712" w:rsidRDefault="001C2712" w:rsidP="001C2712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…………………………..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a ………………………….. (…..) il ………………………….., C.F.………………………….. residente a ………………………….. in Via …………………………..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…………………………..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giusta procura generale/speciale n. …… del ………………………….. a rogito del notaio …………………………..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>: ………………………….. con sede in………………………….., Via ………………………….. n.</w:t>
      </w:r>
      <w:r>
        <w:rPr>
          <w:rFonts w:ascii="Gotham Light" w:hAnsi="Gotham Light" w:cs="HelveticaNeueLTStd-Roman"/>
          <w:sz w:val="24"/>
          <w:szCs w:val="24"/>
        </w:rPr>
        <w:t xml:space="preserve"> 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….., codice fiscale ………………………….. partita IVA…………………………..</w:t>
      </w:r>
    </w:p>
    <w:p w14:paraId="6BD1DAC8" w14:textId="77777777" w:rsidR="001C2712" w:rsidRDefault="001C2712" w:rsidP="001C2712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Roman"/>
          <w:sz w:val="24"/>
          <w:szCs w:val="24"/>
        </w:rPr>
      </w:pPr>
    </w:p>
    <w:p w14:paraId="6CC31859" w14:textId="7B004073" w:rsidR="001C2712" w:rsidRDefault="001C2712" w:rsidP="001C27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FE5EE8">
        <w:rPr>
          <w:sz w:val="24"/>
          <w:szCs w:val="24"/>
        </w:rPr>
        <w:t xml:space="preserve">i sensi e per gli effetti degli artt. </w:t>
      </w:r>
      <w:r>
        <w:rPr>
          <w:sz w:val="24"/>
          <w:szCs w:val="24"/>
        </w:rPr>
        <w:t xml:space="preserve">38, 46, 47, </w:t>
      </w:r>
      <w:r w:rsidRPr="00FE5EE8">
        <w:rPr>
          <w:sz w:val="24"/>
          <w:szCs w:val="24"/>
        </w:rPr>
        <w:t>e 76 del DPR 445/2000 e s.m.i., consapevole della responsabilità e delle conseguenze civili e penali previste in caso di rilascio di dichiarazioni mendaci e/o formazione di atti falsi e/o uso degli s</w:t>
      </w:r>
      <w:r>
        <w:rPr>
          <w:sz w:val="24"/>
          <w:szCs w:val="24"/>
        </w:rPr>
        <w:t>tessi</w:t>
      </w:r>
    </w:p>
    <w:p w14:paraId="31E974B1" w14:textId="77777777" w:rsidR="001C2712" w:rsidRPr="000F34BB" w:rsidRDefault="001C2712" w:rsidP="001C2712">
      <w:pPr>
        <w:spacing w:line="360" w:lineRule="auto"/>
        <w:jc w:val="center"/>
        <w:rPr>
          <w:b/>
          <w:bCs/>
          <w:sz w:val="24"/>
          <w:szCs w:val="24"/>
        </w:rPr>
      </w:pPr>
      <w:r w:rsidRPr="000F34BB">
        <w:rPr>
          <w:b/>
          <w:bCs/>
          <w:sz w:val="24"/>
          <w:szCs w:val="24"/>
        </w:rPr>
        <w:t>DICHIARA AI SENSI E PER GLI EFFETTI DEGLI ARTT. 46, 47 D.P.R. 445/2000</w:t>
      </w:r>
    </w:p>
    <w:p w14:paraId="642E6FAF" w14:textId="77777777" w:rsidR="001C2712" w:rsidRDefault="001C2712" w:rsidP="001C2712">
      <w:pPr>
        <w:pStyle w:val="NormaleWeb"/>
        <w:numPr>
          <w:ilvl w:val="0"/>
          <w:numId w:val="1"/>
        </w:numPr>
        <w:spacing w:line="360" w:lineRule="auto"/>
        <w:jc w:val="both"/>
      </w:pPr>
      <w:r>
        <w:t xml:space="preserve">Che non </w:t>
      </w:r>
      <w:r w:rsidRPr="005D0D7B">
        <w:t>sussistano le cause di esclusione previste e definite dall’articolo 80 del D.Lgs. n.50/2016; le cause di divieto, decadenza o di sospensione di cui all’articolo 67 del d.lgs. 6 settembre 2011, n. 159 o di un tentativo di infiltrazione mafiosa di cui all'articolo 84,</w:t>
      </w:r>
      <w:r>
        <w:t xml:space="preserve"> comma 4, del medesimo decreto;</w:t>
      </w:r>
    </w:p>
    <w:p w14:paraId="647F6E0E" w14:textId="77777777" w:rsidR="001C2712" w:rsidRDefault="001C2712" w:rsidP="001C2712">
      <w:pPr>
        <w:pStyle w:val="NormaleWeb"/>
        <w:numPr>
          <w:ilvl w:val="0"/>
          <w:numId w:val="1"/>
        </w:numPr>
        <w:spacing w:before="120" w:beforeAutospacing="0" w:after="0" w:afterAutospacing="0" w:line="360" w:lineRule="auto"/>
        <w:ind w:left="714" w:hanging="357"/>
        <w:jc w:val="both"/>
      </w:pPr>
      <w:r>
        <w:t xml:space="preserve">Che non </w:t>
      </w:r>
      <w:r w:rsidRPr="00310967">
        <w:t>sussistano le condizioni di cui all’articolo 53, comma 16-ter, del d.lgs. del 2001, n. 165 o di cui all’articolo 35 del decreto-legge 24 giugno 2014, n. 90 convertito con modificazioni dalla Legge 1</w:t>
      </w:r>
      <w:r>
        <w:t xml:space="preserve">1 </w:t>
      </w:r>
      <w:r w:rsidRPr="00310967">
        <w:t xml:space="preserve">agosto 2014, n. 114 o che siano incorsi, ai sensi della normativa vigente, in ulteriori divieti a contrattare </w:t>
      </w:r>
      <w:r>
        <w:t>con la pubblica amministrazione;</w:t>
      </w:r>
    </w:p>
    <w:p w14:paraId="07ADF4FE" w14:textId="77777777" w:rsidR="001C2712" w:rsidRDefault="001C2712" w:rsidP="001C2712">
      <w:pPr>
        <w:pStyle w:val="NormaleWeb"/>
        <w:numPr>
          <w:ilvl w:val="0"/>
          <w:numId w:val="1"/>
        </w:numPr>
        <w:spacing w:before="120" w:beforeAutospacing="0" w:after="0" w:afterAutospacing="0" w:line="360" w:lineRule="auto"/>
        <w:ind w:left="714" w:hanging="357"/>
        <w:jc w:val="both"/>
      </w:pPr>
      <w:r>
        <w:t xml:space="preserve">Di non avere </w:t>
      </w:r>
      <w:r w:rsidRPr="00310967">
        <w:t>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>
        <w:t>.</w:t>
      </w:r>
      <w:r w:rsidRPr="00310967">
        <w:t xml:space="preserve"> </w:t>
      </w:r>
    </w:p>
    <w:p w14:paraId="0673005B" w14:textId="77777777" w:rsidR="001C2712" w:rsidRPr="00910499" w:rsidRDefault="001C2712" w:rsidP="001C2712">
      <w:pPr>
        <w:autoSpaceDE w:val="0"/>
        <w:autoSpaceDN w:val="0"/>
        <w:adjustRightInd w:val="0"/>
        <w:spacing w:line="360" w:lineRule="auto"/>
        <w:rPr>
          <w:rFonts w:ascii="Gotham Light" w:hAnsi="Gotham Light" w:cs="Arial"/>
          <w:sz w:val="24"/>
          <w:szCs w:val="24"/>
        </w:rPr>
      </w:pPr>
      <w:r w:rsidRPr="00910499">
        <w:rPr>
          <w:rFonts w:ascii="Gotham Light" w:hAnsi="Gotham Light" w:cs="Arial"/>
          <w:sz w:val="24"/>
          <w:szCs w:val="24"/>
        </w:rPr>
        <w:t>Data</w:t>
      </w:r>
      <w:r>
        <w:rPr>
          <w:rFonts w:ascii="Gotham Light" w:hAnsi="Gotham Light" w:cs="Arial"/>
          <w:sz w:val="24"/>
          <w:szCs w:val="24"/>
        </w:rPr>
        <w:t>,   ______________</w:t>
      </w:r>
    </w:p>
    <w:p w14:paraId="04E160E1" w14:textId="77777777" w:rsidR="001C2712" w:rsidRPr="00910499" w:rsidRDefault="001C2712" w:rsidP="001C2712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910499">
        <w:rPr>
          <w:rFonts w:ascii="Gotham Light" w:hAnsi="Gotham Light" w:cs="Arial"/>
          <w:sz w:val="24"/>
          <w:szCs w:val="24"/>
        </w:rPr>
        <w:t>Firma</w:t>
      </w:r>
    </w:p>
    <w:p w14:paraId="36D0B85A" w14:textId="7AD988A0" w:rsidR="001C2712" w:rsidRPr="00910499" w:rsidRDefault="001C2712" w:rsidP="001C271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  <w:r>
        <w:rPr>
          <w:rFonts w:ascii="Gotham Light" w:hAnsi="Gotham Light" w:cs="Arial"/>
          <w:sz w:val="24"/>
          <w:szCs w:val="24"/>
        </w:rPr>
        <w:t>________________________</w:t>
      </w:r>
    </w:p>
    <w:p w14:paraId="2A90C25F" w14:textId="77777777" w:rsidR="001C2712" w:rsidRPr="00910499" w:rsidRDefault="001C2712" w:rsidP="001C2712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It"/>
          <w:b/>
          <w:i/>
          <w:iCs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 xml:space="preserve">Attenzione: </w:t>
      </w:r>
      <w:r w:rsidRPr="00910499">
        <w:rPr>
          <w:rFonts w:ascii="Gotham Light" w:hAnsi="Gotham Light" w:cs="HelveticaNeueLTStd-BdIt"/>
          <w:b/>
          <w:i/>
          <w:iCs/>
          <w:sz w:val="24"/>
          <w:szCs w:val="24"/>
        </w:rPr>
        <w:t>allegare la fotocopia di un documento di identità in corso di validità del dichiarante (tranne nel caso di sottoscrizione con firma digitale).</w:t>
      </w:r>
    </w:p>
    <w:p w14:paraId="7D26D744" w14:textId="55F17E70" w:rsidR="001C2712" w:rsidRPr="0097637D" w:rsidRDefault="001C2712" w:rsidP="001C27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___________________________________________________________</w:t>
      </w:r>
    </w:p>
    <w:p w14:paraId="1C517B56" w14:textId="7234CF97" w:rsidR="00770689" w:rsidRPr="002C6927" w:rsidRDefault="00770689" w:rsidP="002C6927"/>
    <w:sectPr w:rsidR="00770689" w:rsidRPr="002C6927" w:rsidSect="001C2712">
      <w:headerReference w:type="default" r:id="rId9"/>
      <w:footerReference w:type="default" r:id="rId10"/>
      <w:pgSz w:w="11906" w:h="16838" w:code="9"/>
      <w:pgMar w:top="2127" w:right="1134" w:bottom="2155" w:left="2268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C43D" w14:textId="77777777" w:rsidR="006465BC" w:rsidRDefault="006465BC" w:rsidP="00535442">
      <w:pPr>
        <w:spacing w:after="0" w:line="240" w:lineRule="auto"/>
      </w:pPr>
      <w:r>
        <w:separator/>
      </w:r>
    </w:p>
  </w:endnote>
  <w:endnote w:type="continuationSeparator" w:id="0">
    <w:p w14:paraId="1FB43BD2" w14:textId="77777777" w:rsidR="006465BC" w:rsidRDefault="006465BC" w:rsidP="0053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6860" w14:textId="77777777" w:rsidR="0057252F" w:rsidRPr="0057252F" w:rsidRDefault="00EE0308" w:rsidP="00EE0308">
    <w:pPr>
      <w:spacing w:after="0" w:line="240" w:lineRule="auto"/>
      <w:rPr>
        <w:rFonts w:ascii="Arial" w:hAnsi="Arial" w:cs="Arial"/>
        <w:sz w:val="14"/>
      </w:rPr>
    </w:pPr>
    <w:r w:rsidRPr="00EE0308">
      <w:rPr>
        <w:rFonts w:ascii="Arial" w:hAnsi="Arial" w:cs="Arial"/>
        <w:noProof/>
        <w:sz w:val="14"/>
        <w:lang w:eastAsia="it-IT"/>
      </w:rPr>
      <mc:AlternateContent>
        <mc:Choice Requires="wps">
          <w:drawing>
            <wp:anchor distT="0" distB="0" distL="0" distR="114300" simplePos="0" relativeHeight="251662336" behindDoc="0" locked="1" layoutInCell="1" allowOverlap="1" wp14:anchorId="69C95104" wp14:editId="29EB481A">
              <wp:simplePos x="0" y="0"/>
              <wp:positionH relativeFrom="page">
                <wp:posOffset>1470074</wp:posOffset>
              </wp:positionH>
              <wp:positionV relativeFrom="page">
                <wp:posOffset>9505315</wp:posOffset>
              </wp:positionV>
              <wp:extent cx="4082400" cy="316800"/>
              <wp:effectExtent l="0" t="0" r="7620" b="190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2400" cy="31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5837A" w14:textId="77777777" w:rsidR="00EE0308" w:rsidRPr="005235D6" w:rsidRDefault="00EE0308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LAZIOcrea S.p.A. – Società a Socio unico Regione Lazio – Cap. Soc. </w:t>
                          </w:r>
                          <w:r w:rsidRPr="005235D6">
                            <w:rPr>
                              <w:rFonts w:ascii="Times New Roman" w:hAnsi="Times New Roman" w:cs="Times New Roman"/>
                              <w:color w:val="00263E"/>
                              <w:sz w:val="12"/>
                            </w:rPr>
                            <w:t>€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 924.400,00</w:t>
                          </w:r>
                        </w:p>
                        <w:p w14:paraId="73C1D7E1" w14:textId="77777777" w:rsidR="00EE0308" w:rsidRPr="005235D6" w:rsidRDefault="00EE0308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Sede legale e amministrativa: Via del Serafico</w:t>
                          </w:r>
                          <w:r w:rsidR="00E258CA"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,</w:t>
                          </w: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 xml:space="preserve"> 107 00142 Roma - T +39 06 </w:t>
                          </w:r>
                          <w:r w:rsidR="002A6475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51681600</w:t>
                          </w:r>
                        </w:p>
                        <w:p w14:paraId="6E83B68A" w14:textId="77777777" w:rsidR="001057C7" w:rsidRDefault="001057C7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 w:rsidRPr="005235D6"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C.F./P.IVA 13662331001 – R.E.A. RM-1464288</w:t>
                          </w:r>
                        </w:p>
                        <w:p w14:paraId="4DFECA3D" w14:textId="77777777" w:rsidR="002A6475" w:rsidRPr="005235D6" w:rsidRDefault="002A6475" w:rsidP="001057C7">
                          <w:pPr>
                            <w:spacing w:after="0" w:line="240" w:lineRule="auto"/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</w:pPr>
                          <w:r>
                            <w:rPr>
                              <w:rFonts w:ascii="Gotham Light" w:hAnsi="Gotham Light" w:cs="Arial"/>
                              <w:color w:val="00263E"/>
                              <w:sz w:val="12"/>
                            </w:rPr>
                            <w:t>PEC: laziocrea@legalmail.it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51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5.75pt;margin-top:748.45pt;width:321.45pt;height:24.95pt;z-index:25166233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" filled="f" stroked="f">
              <v:textbox style="mso-fit-shape-to-text:t" inset="0,0,0,0">
                <w:txbxContent>
                  <w:p w14:paraId="66F5837A" w14:textId="77777777" w:rsidR="00EE0308" w:rsidRPr="005235D6" w:rsidRDefault="00EE0308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LAZIOcrea S.p.A. – Società a Socio unico Regione Lazio – Cap. </w:t>
                    </w:r>
                    <w:proofErr w:type="spellStart"/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Soc</w:t>
                    </w:r>
                    <w:proofErr w:type="spellEnd"/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. </w:t>
                    </w:r>
                    <w:r w:rsidRPr="005235D6">
                      <w:rPr>
                        <w:rFonts w:ascii="Times New Roman" w:hAnsi="Times New Roman" w:cs="Times New Roman"/>
                        <w:color w:val="00263E"/>
                        <w:sz w:val="12"/>
                      </w:rPr>
                      <w:t>€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 924.400,00</w:t>
                    </w:r>
                  </w:p>
                  <w:p w14:paraId="73C1D7E1" w14:textId="77777777" w:rsidR="00EE0308" w:rsidRPr="005235D6" w:rsidRDefault="00EE0308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Sede legale e amministrativa: Via del Serafico</w:t>
                    </w:r>
                    <w:r w:rsidR="00E258CA"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,</w:t>
                    </w: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 xml:space="preserve"> 107 00142 Roma - T +39 06 </w:t>
                    </w:r>
                    <w:r w:rsidR="002A6475">
                      <w:rPr>
                        <w:rFonts w:ascii="Gotham Light" w:hAnsi="Gotham Light" w:cs="Arial"/>
                        <w:color w:val="00263E"/>
                        <w:sz w:val="12"/>
                      </w:rPr>
                      <w:t>51681600</w:t>
                    </w:r>
                  </w:p>
                  <w:p w14:paraId="6E83B68A" w14:textId="77777777" w:rsidR="001057C7" w:rsidRDefault="001057C7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 w:rsidRPr="005235D6">
                      <w:rPr>
                        <w:rFonts w:ascii="Gotham Light" w:hAnsi="Gotham Light" w:cs="Arial"/>
                        <w:color w:val="00263E"/>
                        <w:sz w:val="12"/>
                      </w:rPr>
                      <w:t>C.F./P.IVA 13662331001 – R.E.A. RM-1464288</w:t>
                    </w:r>
                  </w:p>
                  <w:p w14:paraId="4DFECA3D" w14:textId="77777777" w:rsidR="002A6475" w:rsidRPr="005235D6" w:rsidRDefault="002A6475" w:rsidP="001057C7">
                    <w:pPr>
                      <w:spacing w:after="0" w:line="240" w:lineRule="auto"/>
                      <w:rPr>
                        <w:rFonts w:ascii="Gotham Light" w:hAnsi="Gotham Light" w:cs="Arial"/>
                        <w:color w:val="00263E"/>
                        <w:sz w:val="12"/>
                      </w:rPr>
                    </w:pPr>
                    <w:r>
                      <w:rPr>
                        <w:rFonts w:ascii="Gotham Light" w:hAnsi="Gotham Light" w:cs="Arial"/>
                        <w:color w:val="00263E"/>
                        <w:sz w:val="12"/>
                      </w:rPr>
                      <w:t>PEC: laziocrea@legalmail.it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7252F" w:rsidRPr="0057252F">
      <w:rPr>
        <w:rFonts w:ascii="Arial" w:hAnsi="Arial" w:cs="Arial"/>
        <w:noProof/>
        <w:sz w:val="20"/>
        <w:lang w:eastAsia="it-IT"/>
      </w:rPr>
      <w:drawing>
        <wp:anchor distT="0" distB="0" distL="114300" distR="114300" simplePos="0" relativeHeight="251660288" behindDoc="1" locked="1" layoutInCell="1" allowOverlap="1" wp14:anchorId="1145BCBE" wp14:editId="4239DDB2">
          <wp:simplePos x="0" y="0"/>
          <wp:positionH relativeFrom="leftMargin">
            <wp:posOffset>5690235</wp:posOffset>
          </wp:positionH>
          <wp:positionV relativeFrom="topMargin">
            <wp:posOffset>9505315</wp:posOffset>
          </wp:positionV>
          <wp:extent cx="1152000" cy="288000"/>
          <wp:effectExtent l="0" t="0" r="3810" b="444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A599" w14:textId="77777777" w:rsidR="006465BC" w:rsidRDefault="006465BC" w:rsidP="00535442">
      <w:pPr>
        <w:spacing w:after="0" w:line="240" w:lineRule="auto"/>
      </w:pPr>
      <w:r>
        <w:separator/>
      </w:r>
    </w:p>
  </w:footnote>
  <w:footnote w:type="continuationSeparator" w:id="0">
    <w:p w14:paraId="06E07877" w14:textId="77777777" w:rsidR="006465BC" w:rsidRDefault="006465BC" w:rsidP="0053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8324" w14:textId="1BF35810" w:rsidR="00535442" w:rsidRDefault="000E0457" w:rsidP="00001A78">
    <w:pPr>
      <w:pStyle w:val="Intestazione"/>
      <w:tabs>
        <w:tab w:val="clear" w:pos="4819"/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3360" behindDoc="0" locked="1" layoutInCell="1" allowOverlap="1" wp14:anchorId="6186163B" wp14:editId="5858CE72">
          <wp:simplePos x="0" y="0"/>
          <wp:positionH relativeFrom="column">
            <wp:posOffset>25400</wp:posOffset>
          </wp:positionH>
          <wp:positionV relativeFrom="page">
            <wp:posOffset>9883140</wp:posOffset>
          </wp:positionV>
          <wp:extent cx="2437200" cy="507600"/>
          <wp:effectExtent l="0" t="0" r="1270" b="63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2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A78">
      <w:rPr>
        <w:noProof/>
        <w:lang w:eastAsia="it-IT"/>
      </w:rPr>
      <w:drawing>
        <wp:anchor distT="0" distB="0" distL="114300" distR="114300" simplePos="0" relativeHeight="251658240" behindDoc="0" locked="1" layoutInCell="1" allowOverlap="1" wp14:anchorId="3652F2CE" wp14:editId="3BEB5536">
          <wp:simplePos x="0" y="0"/>
          <wp:positionH relativeFrom="page">
            <wp:posOffset>1033780</wp:posOffset>
          </wp:positionH>
          <wp:positionV relativeFrom="page">
            <wp:posOffset>647065</wp:posOffset>
          </wp:positionV>
          <wp:extent cx="936000" cy="532800"/>
          <wp:effectExtent l="0" t="0" r="381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LAZIOCREA_COL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4D9BD" w14:textId="375E89BB" w:rsidR="00535442" w:rsidRDefault="000E0457" w:rsidP="00C10847">
    <w:pPr>
      <w:pStyle w:val="Intestazione"/>
      <w:tabs>
        <w:tab w:val="clear" w:pos="4819"/>
        <w:tab w:val="clear" w:pos="9638"/>
      </w:tabs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B8"/>
    <w:rsid w:val="00001A78"/>
    <w:rsid w:val="000057BC"/>
    <w:rsid w:val="0001031E"/>
    <w:rsid w:val="00030A31"/>
    <w:rsid w:val="000343FE"/>
    <w:rsid w:val="00085613"/>
    <w:rsid w:val="000C7401"/>
    <w:rsid w:val="000E0457"/>
    <w:rsid w:val="001057C7"/>
    <w:rsid w:val="0012738B"/>
    <w:rsid w:val="001738DF"/>
    <w:rsid w:val="001A0898"/>
    <w:rsid w:val="001B1EAF"/>
    <w:rsid w:val="001C2712"/>
    <w:rsid w:val="00275CDF"/>
    <w:rsid w:val="002A6475"/>
    <w:rsid w:val="002C6927"/>
    <w:rsid w:val="00320F38"/>
    <w:rsid w:val="003662C2"/>
    <w:rsid w:val="00375A11"/>
    <w:rsid w:val="003D2732"/>
    <w:rsid w:val="003D3716"/>
    <w:rsid w:val="00413397"/>
    <w:rsid w:val="004B3B79"/>
    <w:rsid w:val="005235D6"/>
    <w:rsid w:val="00535442"/>
    <w:rsid w:val="0057252F"/>
    <w:rsid w:val="006465BC"/>
    <w:rsid w:val="0069432E"/>
    <w:rsid w:val="007209B2"/>
    <w:rsid w:val="00736264"/>
    <w:rsid w:val="00740645"/>
    <w:rsid w:val="007636D9"/>
    <w:rsid w:val="00770689"/>
    <w:rsid w:val="007F0AFC"/>
    <w:rsid w:val="007F31B8"/>
    <w:rsid w:val="00905671"/>
    <w:rsid w:val="0094491D"/>
    <w:rsid w:val="009705FF"/>
    <w:rsid w:val="009E4B7F"/>
    <w:rsid w:val="00A47F49"/>
    <w:rsid w:val="00A524AF"/>
    <w:rsid w:val="00AA153D"/>
    <w:rsid w:val="00B11F25"/>
    <w:rsid w:val="00C10847"/>
    <w:rsid w:val="00C56DC1"/>
    <w:rsid w:val="00CB60AF"/>
    <w:rsid w:val="00D53DC2"/>
    <w:rsid w:val="00D57228"/>
    <w:rsid w:val="00D649FA"/>
    <w:rsid w:val="00DC1C63"/>
    <w:rsid w:val="00E258CA"/>
    <w:rsid w:val="00E76D89"/>
    <w:rsid w:val="00E9180C"/>
    <w:rsid w:val="00EA77E1"/>
    <w:rsid w:val="00EE0308"/>
    <w:rsid w:val="00F13480"/>
    <w:rsid w:val="00F34D96"/>
    <w:rsid w:val="00F957D6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47CC7"/>
  <w15:docId w15:val="{38AA9DF6-CC3F-4432-BA51-1FB881B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32E"/>
  </w:style>
  <w:style w:type="paragraph" w:styleId="Titolo1">
    <w:name w:val="heading 1"/>
    <w:basedOn w:val="Normale"/>
    <w:next w:val="Normale"/>
    <w:link w:val="Titolo1Carattere"/>
    <w:uiPriority w:val="9"/>
    <w:qFormat/>
    <w:rsid w:val="00005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7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442"/>
  </w:style>
  <w:style w:type="paragraph" w:styleId="Pidipagina">
    <w:name w:val="footer"/>
    <w:basedOn w:val="Normale"/>
    <w:link w:val="PidipaginaCarattere"/>
    <w:uiPriority w:val="99"/>
    <w:unhideWhenUsed/>
    <w:rsid w:val="00535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442"/>
  </w:style>
  <w:style w:type="character" w:styleId="Collegamentoipertestuale">
    <w:name w:val="Hyperlink"/>
    <w:unhideWhenUsed/>
    <w:rsid w:val="001C271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C27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LID~1\AppData\Local\Temp\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5168-51D5-4E82-B9C9-F95524B2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Service S.p.A.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apolidori</dc:creator>
  <cp:lastModifiedBy>Antonio De Matteis</cp:lastModifiedBy>
  <cp:revision>3</cp:revision>
  <cp:lastPrinted>2016-01-15T13:32:00Z</cp:lastPrinted>
  <dcterms:created xsi:type="dcterms:W3CDTF">2021-03-11T16:42:00Z</dcterms:created>
  <dcterms:modified xsi:type="dcterms:W3CDTF">2021-03-11T17:03:00Z</dcterms:modified>
</cp:coreProperties>
</file>