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133E" w14:textId="77777777" w:rsidR="00CE3E1D" w:rsidRDefault="00CE3E1D" w:rsidP="00971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00BFC3B" w14:textId="77777777" w:rsidR="007079B7" w:rsidRDefault="007079B7" w:rsidP="007079B7">
      <w:pPr>
        <w:spacing w:after="0" w:line="360" w:lineRule="auto"/>
        <w:jc w:val="center"/>
        <w:rPr>
          <w:b/>
        </w:rPr>
      </w:pPr>
      <w:r w:rsidRPr="007079B7">
        <w:rPr>
          <w:b/>
        </w:rPr>
        <w:t>RICHIESTA D’INVITO ALLA PROCEDURA DI GARA</w:t>
      </w:r>
    </w:p>
    <w:p w14:paraId="36D81A95" w14:textId="77777777" w:rsidR="00CE3E1D" w:rsidRDefault="007079B7" w:rsidP="00CE3E1D">
      <w:pPr>
        <w:spacing w:line="360" w:lineRule="auto"/>
        <w:jc w:val="center"/>
      </w:pPr>
      <w:r w:rsidRPr="007079B7">
        <w:t>(art.</w:t>
      </w:r>
      <w:r w:rsidR="00F7682B">
        <w:t xml:space="preserve"> </w:t>
      </w:r>
      <w:r w:rsidRPr="007079B7">
        <w:t>36, comma 2. Lettera b) D. Lgs. 50/2016)</w:t>
      </w:r>
    </w:p>
    <w:p w14:paraId="1B8093FB" w14:textId="41EB124C" w:rsidR="007079B7" w:rsidRDefault="00CE29AC" w:rsidP="007079B7">
      <w:pPr>
        <w:spacing w:line="360" w:lineRule="auto"/>
        <w:jc w:val="both"/>
        <w:rPr>
          <w:b/>
          <w:sz w:val="24"/>
          <w:szCs w:val="24"/>
        </w:rPr>
      </w:pPr>
      <w:r w:rsidRPr="005B7AF6">
        <w:rPr>
          <w:b/>
          <w:bCs/>
          <w:sz w:val="24"/>
          <w:szCs w:val="24"/>
        </w:rPr>
        <w:t xml:space="preserve">PER L’AFFIDAMENTO DEL </w:t>
      </w:r>
      <w:bookmarkStart w:id="0" w:name="_Hlk68680489"/>
      <w:r w:rsidRPr="00D24622">
        <w:rPr>
          <w:rFonts w:cs="Calibri"/>
          <w:b/>
          <w:sz w:val="24"/>
        </w:rPr>
        <w:t xml:space="preserve">SERVIZIO DI </w:t>
      </w:r>
      <w:r w:rsidRPr="00987D49">
        <w:rPr>
          <w:rFonts w:cs="Calibri"/>
          <w:b/>
          <w:sz w:val="24"/>
        </w:rPr>
        <w:t>ACQUISIZIONE DI N. 20 QUOTE DI ISCRIZIONE AD UN MASTER UNIVERSITARIO DI DURATA BIENNALE IN MATERIA DI TRASFORMAZIONE DIGITALE</w:t>
      </w:r>
      <w:bookmarkEnd w:id="0"/>
      <w:r>
        <w:rPr>
          <w:rFonts w:cs="Calibri"/>
          <w:b/>
          <w:sz w:val="24"/>
        </w:rPr>
        <w:t xml:space="preserve"> </w:t>
      </w:r>
      <w:r w:rsidRPr="000F4CFC">
        <w:rPr>
          <w:rFonts w:cs="Calibri"/>
          <w:b/>
          <w:sz w:val="24"/>
        </w:rPr>
        <w:t xml:space="preserve">RIVOLTO AL PERSONALE </w:t>
      </w:r>
      <w:r w:rsidR="00CF3C96">
        <w:rPr>
          <w:rFonts w:cs="Calibri"/>
          <w:b/>
          <w:sz w:val="24"/>
        </w:rPr>
        <w:t xml:space="preserve">DIPENDENTE E </w:t>
      </w:r>
      <w:r w:rsidRPr="000F4CFC">
        <w:rPr>
          <w:rFonts w:cs="Calibri"/>
          <w:b/>
          <w:sz w:val="24"/>
        </w:rPr>
        <w:t>DIRIGENTE DI REGIONE LAZIO</w:t>
      </w:r>
      <w:r w:rsidR="007079B7">
        <w:rPr>
          <w:b/>
          <w:bCs/>
          <w:sz w:val="24"/>
          <w:szCs w:val="24"/>
        </w:rPr>
        <w:t xml:space="preserve"> </w:t>
      </w:r>
    </w:p>
    <w:p w14:paraId="2EB9D376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Il/La sottoscritto/a ______________________________________________________________________</w:t>
      </w:r>
    </w:p>
    <w:p w14:paraId="29F21017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Nato/a a_______________________________________________________________________________</w:t>
      </w:r>
    </w:p>
    <w:p w14:paraId="465FFB00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Codice fiscale: __________________________________________________________________________ Residente in ____________________ Prov. _________ CAP ________ Via/Piazza ____________________</w:t>
      </w:r>
    </w:p>
    <w:p w14:paraId="6B2D1520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In qualità di rappresentante legale dell’Operatore economico:</w:t>
      </w:r>
    </w:p>
    <w:p w14:paraId="3B905C92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_____________________________________________________________________________________</w:t>
      </w:r>
    </w:p>
    <w:p w14:paraId="2C3C0EE7" w14:textId="77777777" w:rsidR="006A4C7A" w:rsidRPr="00D87BA1" w:rsidRDefault="006A4C7A" w:rsidP="006A4C7A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 xml:space="preserve">Tipologia </w:t>
      </w:r>
      <w:r w:rsidRPr="00D87BA1">
        <w:rPr>
          <w:rFonts w:ascii="Calibri Light" w:hAnsi="Calibri Light" w:cs="Calibri Light"/>
          <w:i/>
          <w:iCs/>
          <w:lang w:eastAsia="it-IT"/>
        </w:rPr>
        <w:t xml:space="preserve">(indicare la tipologia, la forma e la costituzione dell’operatore economico che intende partecipare secondo le previsioni dell’articolo 45 del </w:t>
      </w:r>
      <w:proofErr w:type="spellStart"/>
      <w:r w:rsidRPr="00D87BA1">
        <w:rPr>
          <w:rFonts w:ascii="Calibri Light" w:hAnsi="Calibri Light" w:cs="Calibri Light"/>
          <w:i/>
          <w:iCs/>
          <w:lang w:eastAsia="it-IT"/>
        </w:rPr>
        <w:t>D.Lgs.</w:t>
      </w:r>
      <w:proofErr w:type="spellEnd"/>
      <w:r w:rsidRPr="00D87BA1">
        <w:rPr>
          <w:rFonts w:ascii="Calibri Light" w:hAnsi="Calibri Light" w:cs="Calibri Light"/>
          <w:i/>
          <w:iCs/>
          <w:lang w:eastAsia="it-IT"/>
        </w:rPr>
        <w:t xml:space="preserve"> 50/2016)</w:t>
      </w:r>
      <w:r w:rsidR="00D87BA1" w:rsidRPr="00D87BA1">
        <w:rPr>
          <w:rFonts w:ascii="Calibri Light" w:hAnsi="Calibri Light" w:cs="Calibri Light"/>
          <w:iCs/>
          <w:lang w:eastAsia="it-IT"/>
        </w:rPr>
        <w:t>:</w:t>
      </w:r>
    </w:p>
    <w:p w14:paraId="171480CC" w14:textId="77777777" w:rsidR="00D87BA1" w:rsidRPr="00D87BA1" w:rsidRDefault="00D87BA1" w:rsidP="006A4C7A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lang w:eastAsia="it-IT"/>
        </w:rPr>
      </w:pPr>
      <w:r w:rsidRPr="00D87BA1">
        <w:rPr>
          <w:rFonts w:ascii="Calibri Light" w:hAnsi="Calibri Light" w:cs="Calibri Light"/>
          <w:iCs/>
          <w:lang w:eastAsia="it-IT"/>
        </w:rPr>
        <w:t>_____________________________________________________________________________________</w:t>
      </w:r>
    </w:p>
    <w:p w14:paraId="089DD387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Con sede legale in _______________________________________ Prov. ________ CAP _____________</w:t>
      </w:r>
    </w:p>
    <w:p w14:paraId="29C8851C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Via/Piazza _____________________________________________________ Tel. ____________________</w:t>
      </w:r>
    </w:p>
    <w:p w14:paraId="0CA75D50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Fax ________________________________ E-mail _____________________________________________</w:t>
      </w:r>
    </w:p>
    <w:p w14:paraId="0BB38D3F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PEC ___________________________________________________________________________________</w:t>
      </w:r>
    </w:p>
    <w:p w14:paraId="023E72CC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Codice fiscale ___________________________________ P.IVA __________________________________</w:t>
      </w:r>
    </w:p>
    <w:p w14:paraId="30C6A579" w14:textId="77777777" w:rsidR="006A4C7A" w:rsidRPr="00D87BA1" w:rsidRDefault="006A4C7A" w:rsidP="006A4C7A">
      <w:pPr>
        <w:autoSpaceDE w:val="0"/>
        <w:autoSpaceDN w:val="0"/>
        <w:adjustRightInd w:val="0"/>
        <w:spacing w:before="120"/>
        <w:jc w:val="center"/>
        <w:rPr>
          <w:rFonts w:ascii="Calibri Light" w:hAnsi="Calibri Light" w:cs="Calibri Light"/>
          <w:b/>
          <w:bCs/>
          <w:lang w:eastAsia="it-IT"/>
        </w:rPr>
      </w:pPr>
      <w:r w:rsidRPr="00D87BA1">
        <w:rPr>
          <w:rFonts w:ascii="Calibri Light" w:hAnsi="Calibri Light" w:cs="Calibri Light"/>
          <w:b/>
          <w:bCs/>
          <w:lang w:eastAsia="it-IT"/>
        </w:rPr>
        <w:t>CHIEDE</w:t>
      </w:r>
    </w:p>
    <w:p w14:paraId="4FC6D0A0" w14:textId="5C32C874" w:rsidR="00D87BA1" w:rsidRPr="003709D0" w:rsidRDefault="002C4E40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3709D0">
        <w:rPr>
          <w:rFonts w:ascii="Calibri Light" w:hAnsi="Calibri Light" w:cs="Calibri Light"/>
        </w:rPr>
        <w:t>d</w:t>
      </w:r>
      <w:r w:rsidR="00D87BA1" w:rsidRPr="003709D0">
        <w:rPr>
          <w:rFonts w:ascii="Calibri Light" w:hAnsi="Calibri Light" w:cs="Calibri Light"/>
        </w:rPr>
        <w:t xml:space="preserve">i essere invitato alla procedura negoziata per l’affidamento </w:t>
      </w:r>
      <w:r w:rsidR="00CE29AC" w:rsidRPr="00CE29AC">
        <w:rPr>
          <w:rFonts w:ascii="Calibri Light" w:hAnsi="Calibri Light" w:cs="Calibri Light"/>
        </w:rPr>
        <w:t>per l’affidamento del servizio di acquisizione di n. 20 quote di iscrizione ad un master universitario di durata biennale in materia di trasformazione digitale rivolto al personale</w:t>
      </w:r>
      <w:r w:rsidR="00CF3C96">
        <w:rPr>
          <w:rFonts w:ascii="Calibri Light" w:hAnsi="Calibri Light" w:cs="Calibri Light"/>
        </w:rPr>
        <w:t xml:space="preserve"> dipendente e</w:t>
      </w:r>
      <w:r w:rsidR="00CE29AC" w:rsidRPr="00CE29AC">
        <w:rPr>
          <w:rFonts w:ascii="Calibri Light" w:hAnsi="Calibri Light" w:cs="Calibri Light"/>
        </w:rPr>
        <w:t xml:space="preserve"> dirigente di Regione Lazio</w:t>
      </w:r>
      <w:r w:rsidR="00D87BA1" w:rsidRPr="003709D0">
        <w:rPr>
          <w:rFonts w:ascii="Calibri Light" w:hAnsi="Calibri Light" w:cs="Calibri Light"/>
        </w:rPr>
        <w:t>.</w:t>
      </w:r>
    </w:p>
    <w:p w14:paraId="193E676A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>A tal fine, consapevole della responsabilità penale cui può andare incontro nel caso di affermazioni mendaci e delle relative sanzioni penali di cui all’art. 76 del D.P.R. 445/2000 nonché delle conseguenze di esclusione dalle gare di cui all’art. 80 del D. Lgs. n. 50/2016</w:t>
      </w:r>
    </w:p>
    <w:p w14:paraId="0A120675" w14:textId="77777777" w:rsidR="006E28BD" w:rsidRDefault="006E28BD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708E6BC6" w14:textId="77777777" w:rsidR="006E28BD" w:rsidRPr="00D87BA1" w:rsidRDefault="006E28BD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22C990C1" w14:textId="77777777" w:rsidR="00EA588C" w:rsidRDefault="00EA588C" w:rsidP="00D87BA1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</w:rPr>
      </w:pPr>
    </w:p>
    <w:p w14:paraId="29C2FF7A" w14:textId="77777777" w:rsidR="00D87BA1" w:rsidRPr="00D87BA1" w:rsidRDefault="00D87BA1" w:rsidP="00D87BA1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</w:rPr>
      </w:pPr>
      <w:r w:rsidRPr="00D87BA1">
        <w:rPr>
          <w:rFonts w:ascii="Calibri Light" w:hAnsi="Calibri Light" w:cs="Calibri Light"/>
          <w:b/>
        </w:rPr>
        <w:t>DICHIARA</w:t>
      </w:r>
    </w:p>
    <w:p w14:paraId="38CFAA1C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 xml:space="preserve">a) di possedere i requisiti di ordine generale, di cui all’art. 80 del D. Lgs. 50/2016; </w:t>
      </w:r>
    </w:p>
    <w:p w14:paraId="11BDD642" w14:textId="1367B4B9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 xml:space="preserve">b) di possedere i requisiti </w:t>
      </w:r>
      <w:r w:rsidR="005321D0">
        <w:rPr>
          <w:rFonts w:ascii="Calibri Light" w:hAnsi="Calibri Light" w:cs="Calibri Light"/>
        </w:rPr>
        <w:t>speciali richiesti dall’avviso di manifestazione d’interesse in oggetto</w:t>
      </w:r>
      <w:r w:rsidR="003F2512">
        <w:rPr>
          <w:rFonts w:ascii="Calibri Light" w:hAnsi="Calibri Light" w:cs="Calibri Light"/>
        </w:rPr>
        <w:t xml:space="preserve"> e di essere iscritto al </w:t>
      </w:r>
      <w:proofErr w:type="spellStart"/>
      <w:r w:rsidR="003F2512">
        <w:rPr>
          <w:rFonts w:ascii="Calibri Light" w:hAnsi="Calibri Light" w:cs="Calibri Light"/>
        </w:rPr>
        <w:t>MePA</w:t>
      </w:r>
      <w:proofErr w:type="spellEnd"/>
      <w:r w:rsidR="003F2512">
        <w:rPr>
          <w:rFonts w:ascii="Calibri Light" w:hAnsi="Calibri Light" w:cs="Calibri Light"/>
        </w:rPr>
        <w:t xml:space="preserve"> nella categoria merceologica </w:t>
      </w:r>
      <w:r w:rsidR="007B27A5">
        <w:rPr>
          <w:rFonts w:ascii="Calibri Light" w:hAnsi="Calibri Light" w:cs="Calibri Light"/>
        </w:rPr>
        <w:t>“Servizi per il funzionamento della PA” – Bando “Servizi di formazione”</w:t>
      </w:r>
      <w:r w:rsidR="005321D0">
        <w:rPr>
          <w:rFonts w:ascii="Calibri Light" w:hAnsi="Calibri Light" w:cs="Calibri Light"/>
          <w:bCs/>
          <w:sz w:val="24"/>
          <w:szCs w:val="24"/>
        </w:rPr>
        <w:t>;</w:t>
      </w:r>
    </w:p>
    <w:p w14:paraId="3AD14C89" w14:textId="77777777" w:rsidR="006A4C7A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 xml:space="preserve">c) di acconsentire al trattamento dei dati personali trasmessi, anche con strumenti informatici, nel rispetto della disciplina dettata dal D. Lgs. n. 196/2003 </w:t>
      </w:r>
      <w:r>
        <w:rPr>
          <w:rFonts w:ascii="Calibri Light" w:hAnsi="Calibri Light" w:cs="Calibri Light"/>
        </w:rPr>
        <w:t xml:space="preserve">e dal Regolamento UE 679/2016, </w:t>
      </w:r>
      <w:r w:rsidRPr="00D87BA1">
        <w:rPr>
          <w:rFonts w:ascii="Calibri Light" w:hAnsi="Calibri Light" w:cs="Calibri Light"/>
        </w:rPr>
        <w:t>ed esclusivamente per le finalità di cui alla presente manifestazione d’interesse.</w:t>
      </w:r>
    </w:p>
    <w:p w14:paraId="0A720435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53180FF6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Luogo e Data 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Il Dichiarante</w:t>
      </w:r>
    </w:p>
    <w:p w14:paraId="5D293EBC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1258A17E" w14:textId="77777777" w:rsidR="006413D2" w:rsidRDefault="006413D2" w:rsidP="00D87BA1">
      <w:pPr>
        <w:autoSpaceDE w:val="0"/>
        <w:autoSpaceDN w:val="0"/>
        <w:adjustRightInd w:val="0"/>
        <w:spacing w:after="0" w:line="360" w:lineRule="auto"/>
        <w:jc w:val="both"/>
      </w:pPr>
    </w:p>
    <w:p w14:paraId="6D382787" w14:textId="77777777" w:rsidR="006413D2" w:rsidRDefault="006413D2" w:rsidP="00D87BA1">
      <w:pPr>
        <w:autoSpaceDE w:val="0"/>
        <w:autoSpaceDN w:val="0"/>
        <w:adjustRightInd w:val="0"/>
        <w:spacing w:after="0" w:line="360" w:lineRule="auto"/>
        <w:jc w:val="both"/>
      </w:pPr>
    </w:p>
    <w:p w14:paraId="1E514E32" w14:textId="77777777" w:rsidR="006413D2" w:rsidRPr="006413D2" w:rsidRDefault="006413D2" w:rsidP="006413D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</w:rPr>
      </w:pPr>
      <w:r w:rsidRPr="006413D2">
        <w:rPr>
          <w:rFonts w:ascii="Calibri Light" w:hAnsi="Calibri Light" w:cs="Calibri Light"/>
        </w:rPr>
        <w:t>* * * * *</w:t>
      </w:r>
    </w:p>
    <w:p w14:paraId="30319A39" w14:textId="77777777" w:rsidR="00401E39" w:rsidRDefault="00401E39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79F6502D" w14:textId="77777777" w:rsidR="00D87BA1" w:rsidRPr="006413D2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413D2">
        <w:rPr>
          <w:rFonts w:ascii="Calibri Light" w:hAnsi="Calibri Light" w:cs="Calibri Light"/>
        </w:rPr>
        <w:t xml:space="preserve">La presente </w:t>
      </w:r>
      <w:r w:rsidR="006B20AF">
        <w:rPr>
          <w:rFonts w:ascii="Calibri Light" w:hAnsi="Calibri Light" w:cs="Calibri Light"/>
        </w:rPr>
        <w:t>richiesta</w:t>
      </w:r>
      <w:r w:rsidRPr="006413D2">
        <w:rPr>
          <w:rFonts w:ascii="Calibri Light" w:hAnsi="Calibri Light" w:cs="Calibri Light"/>
        </w:rPr>
        <w:t xml:space="preserve"> dovrà essere</w:t>
      </w:r>
      <w:r w:rsidR="006B20AF">
        <w:rPr>
          <w:rFonts w:ascii="Calibri Light" w:hAnsi="Calibri Light" w:cs="Calibri Light"/>
        </w:rPr>
        <w:t xml:space="preserve"> compilata e</w:t>
      </w:r>
      <w:r w:rsidR="006413D2" w:rsidRPr="006413D2">
        <w:rPr>
          <w:rFonts w:ascii="Calibri Light" w:hAnsi="Calibri Light" w:cs="Calibri Light"/>
        </w:rPr>
        <w:t xml:space="preserve"> sottoscritta </w:t>
      </w:r>
      <w:r w:rsidR="00E16513">
        <w:rPr>
          <w:rFonts w:ascii="Calibri Light" w:hAnsi="Calibri Light" w:cs="Calibri Light"/>
        </w:rPr>
        <w:t xml:space="preserve">con firma digitale, o in alternativa </w:t>
      </w:r>
      <w:r w:rsidR="006413D2" w:rsidRPr="006413D2">
        <w:rPr>
          <w:rFonts w:ascii="Calibri Light" w:hAnsi="Calibri Light" w:cs="Calibri Light"/>
        </w:rPr>
        <w:t>con firma autografa corredata della fotocopia di un documento d’identità in corso di validità</w:t>
      </w:r>
      <w:r w:rsidRPr="006413D2">
        <w:rPr>
          <w:rFonts w:ascii="Calibri Light" w:hAnsi="Calibri Light" w:cs="Calibri Light"/>
        </w:rPr>
        <w:t>:</w:t>
      </w:r>
    </w:p>
    <w:p w14:paraId="796EB585" w14:textId="1EF0E7D7" w:rsidR="006413D2" w:rsidRPr="006413D2" w:rsidRDefault="00D87BA1" w:rsidP="006413D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413D2">
        <w:rPr>
          <w:rFonts w:ascii="Calibri Light" w:hAnsi="Calibri Light" w:cs="Calibri Light"/>
        </w:rPr>
        <w:t>Dal</w:t>
      </w:r>
      <w:r w:rsidR="00802C16">
        <w:rPr>
          <w:rFonts w:ascii="Calibri Light" w:hAnsi="Calibri Light" w:cs="Calibri Light"/>
        </w:rPr>
        <w:t xml:space="preserve">l’Operatore economico individuale o dal </w:t>
      </w:r>
      <w:r w:rsidRPr="006413D2">
        <w:rPr>
          <w:rFonts w:ascii="Calibri Light" w:hAnsi="Calibri Light" w:cs="Calibri Light"/>
        </w:rPr>
        <w:t xml:space="preserve">legale rappresentante dell’Operatore economico </w:t>
      </w:r>
      <w:r w:rsidR="00802C16">
        <w:rPr>
          <w:rFonts w:ascii="Calibri Light" w:hAnsi="Calibri Light" w:cs="Calibri Light"/>
        </w:rPr>
        <w:t>individuale</w:t>
      </w:r>
      <w:r w:rsidRPr="006413D2">
        <w:rPr>
          <w:rFonts w:ascii="Calibri Light" w:hAnsi="Calibri Light" w:cs="Calibri Light"/>
        </w:rPr>
        <w:t xml:space="preserve">; </w:t>
      </w:r>
    </w:p>
    <w:p w14:paraId="2736B42B" w14:textId="72D264E0" w:rsidR="006413D2" w:rsidRPr="006413D2" w:rsidRDefault="00D87BA1" w:rsidP="006413D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413D2">
        <w:rPr>
          <w:rFonts w:ascii="Calibri Light" w:hAnsi="Calibri Light" w:cs="Calibri Light"/>
        </w:rPr>
        <w:t>Dal legale rappresentante dell’operatore capogruppo, se trattasi di Raggruppamento temporaneo, Consorzio ordinario, GEIE costituito</w:t>
      </w:r>
      <w:r w:rsidR="00802C16">
        <w:rPr>
          <w:rFonts w:ascii="Calibri Light" w:hAnsi="Calibri Light" w:cs="Calibri Light"/>
        </w:rPr>
        <w:t xml:space="preserve"> (v. avviso di manifestazione di interesse)</w:t>
      </w:r>
      <w:r w:rsidRPr="006413D2">
        <w:rPr>
          <w:rFonts w:ascii="Calibri Light" w:hAnsi="Calibri Light" w:cs="Calibri Light"/>
        </w:rPr>
        <w:t xml:space="preserve">; </w:t>
      </w:r>
    </w:p>
    <w:p w14:paraId="78AA8B0B" w14:textId="77777777" w:rsidR="006413D2" w:rsidRPr="006413D2" w:rsidRDefault="00D87BA1" w:rsidP="006413D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413D2">
        <w:rPr>
          <w:rFonts w:ascii="Calibri Light" w:hAnsi="Calibri Light" w:cs="Calibri Light"/>
        </w:rPr>
        <w:t>Dal legale rappresentante di ciascun operatore raggruppato, se trattasi Raggruppamento temporaneo, Consorzio ordinario, GE</w:t>
      </w:r>
      <w:r w:rsidR="006B20AF">
        <w:rPr>
          <w:rFonts w:ascii="Calibri Light" w:hAnsi="Calibri Light" w:cs="Calibri Light"/>
        </w:rPr>
        <w:t>IE costituendi.</w:t>
      </w:r>
    </w:p>
    <w:p w14:paraId="41A51264" w14:textId="77777777" w:rsidR="00D87BA1" w:rsidRPr="00D87BA1" w:rsidRDefault="006413D2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t>.</w:t>
      </w:r>
    </w:p>
    <w:sectPr w:rsidR="00D87BA1" w:rsidRPr="00D87BA1" w:rsidSect="00CE3E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13" w:right="849" w:bottom="2155" w:left="1560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3B9D" w14:textId="77777777" w:rsidR="009F74BA" w:rsidRDefault="009F74BA" w:rsidP="00535442">
      <w:pPr>
        <w:spacing w:after="0" w:line="240" w:lineRule="auto"/>
      </w:pPr>
      <w:r>
        <w:separator/>
      </w:r>
    </w:p>
  </w:endnote>
  <w:endnote w:type="continuationSeparator" w:id="0">
    <w:p w14:paraId="2F6ABE74" w14:textId="77777777" w:rsidR="009F74BA" w:rsidRDefault="009F74BA" w:rsidP="005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7567" w14:textId="77777777" w:rsidR="00B8109F" w:rsidRDefault="00AB4F97">
    <w:pPr>
      <w:pStyle w:val="Pidipagina"/>
      <w:jc w:val="right"/>
    </w:pPr>
    <w:r>
      <w:fldChar w:fldCharType="begin"/>
    </w:r>
    <w:r w:rsidR="00B8109F">
      <w:instrText>PAGE   \* MERGEFORMAT</w:instrText>
    </w:r>
    <w:r>
      <w:fldChar w:fldCharType="separate"/>
    </w:r>
    <w:r w:rsidR="00E16513">
      <w:rPr>
        <w:noProof/>
      </w:rPr>
      <w:t>2</w:t>
    </w:r>
    <w:r>
      <w:fldChar w:fldCharType="end"/>
    </w:r>
  </w:p>
  <w:p w14:paraId="3748D57F" w14:textId="77777777" w:rsidR="00B8109F" w:rsidRPr="0057252F" w:rsidRDefault="00B8109F" w:rsidP="00EE0308">
    <w:pPr>
      <w:spacing w:after="0" w:line="240" w:lineRule="auto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E7E6" w14:textId="77777777" w:rsidR="00B8109F" w:rsidRDefault="00B8109F" w:rsidP="00E510B2">
    <w:pPr>
      <w:pStyle w:val="Pidipagina"/>
    </w:pPr>
  </w:p>
  <w:p w14:paraId="5E1D5D36" w14:textId="77777777" w:rsidR="00B8109F" w:rsidRPr="00E510B2" w:rsidRDefault="00B8109F" w:rsidP="00E510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08EF" w14:textId="77777777" w:rsidR="009F74BA" w:rsidRDefault="009F74BA" w:rsidP="00535442">
      <w:pPr>
        <w:spacing w:after="0" w:line="240" w:lineRule="auto"/>
      </w:pPr>
      <w:r>
        <w:separator/>
      </w:r>
    </w:p>
  </w:footnote>
  <w:footnote w:type="continuationSeparator" w:id="0">
    <w:p w14:paraId="77169DF6" w14:textId="77777777" w:rsidR="009F74BA" w:rsidRDefault="009F74BA" w:rsidP="005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4923"/>
      <w:gridCol w:w="4322"/>
    </w:tblGrid>
    <w:tr w:rsidR="00B8109F" w:rsidRPr="00784CCF" w14:paraId="43508732" w14:textId="77777777" w:rsidTr="00784CCF">
      <w:tc>
        <w:tcPr>
          <w:tcW w:w="4923" w:type="dxa"/>
          <w:vAlign w:val="center"/>
        </w:tcPr>
        <w:p w14:paraId="40F7FCD6" w14:textId="77777777" w:rsidR="00B8109F" w:rsidRPr="00784CCF" w:rsidRDefault="003E43FB" w:rsidP="00784CCF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1A04F447" wp14:editId="4B1C0BFA">
                <wp:simplePos x="0" y="0"/>
                <wp:positionH relativeFrom="page">
                  <wp:posOffset>15240</wp:posOffset>
                </wp:positionH>
                <wp:positionV relativeFrom="page">
                  <wp:posOffset>8890</wp:posOffset>
                </wp:positionV>
                <wp:extent cx="962025" cy="533400"/>
                <wp:effectExtent l="19050" t="0" r="9525" b="0"/>
                <wp:wrapThrough wrapText="bothSides">
                  <wp:wrapPolygon edited="0">
                    <wp:start x="2566" y="0"/>
                    <wp:lineTo x="0" y="4629"/>
                    <wp:lineTo x="-428" y="14657"/>
                    <wp:lineTo x="2139" y="20829"/>
                    <wp:lineTo x="2994" y="20829"/>
                    <wp:lineTo x="8554" y="20829"/>
                    <wp:lineTo x="16681" y="20829"/>
                    <wp:lineTo x="21814" y="17743"/>
                    <wp:lineTo x="21814" y="3857"/>
                    <wp:lineTo x="20103" y="2314"/>
                    <wp:lineTo x="8554" y="0"/>
                    <wp:lineTo x="2566" y="0"/>
                  </wp:wrapPolygon>
                </wp:wrapThrough>
                <wp:docPr id="3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2" w:type="dxa"/>
          <w:vAlign w:val="center"/>
        </w:tcPr>
        <w:p w14:paraId="04AB866C" w14:textId="77777777" w:rsidR="00B8109F" w:rsidRPr="00784CCF" w:rsidRDefault="00B8109F" w:rsidP="00784CCF">
          <w:pPr>
            <w:pStyle w:val="Intestazione"/>
            <w:jc w:val="right"/>
          </w:pPr>
        </w:p>
      </w:tc>
    </w:tr>
  </w:tbl>
  <w:p w14:paraId="035F5838" w14:textId="77777777" w:rsidR="00B8109F" w:rsidRDefault="00B8109F" w:rsidP="00766CAD">
    <w:pPr>
      <w:pStyle w:val="Intestazion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1613"/>
      <w:gridCol w:w="3310"/>
      <w:gridCol w:w="4322"/>
    </w:tblGrid>
    <w:tr w:rsidR="00B8109F" w:rsidRPr="00784CCF" w14:paraId="07A03C52" w14:textId="77777777" w:rsidTr="00784CCF">
      <w:trPr>
        <w:trHeight w:val="568"/>
      </w:trPr>
      <w:tc>
        <w:tcPr>
          <w:tcW w:w="4923" w:type="dxa"/>
          <w:gridSpan w:val="2"/>
          <w:vAlign w:val="center"/>
        </w:tcPr>
        <w:p w14:paraId="49CE204B" w14:textId="77777777" w:rsidR="00B8109F" w:rsidRPr="00784CCF" w:rsidRDefault="00B8109F" w:rsidP="00784CCF">
          <w:pPr>
            <w:pStyle w:val="Intestazione"/>
            <w:jc w:val="both"/>
          </w:pPr>
        </w:p>
      </w:tc>
      <w:tc>
        <w:tcPr>
          <w:tcW w:w="4322" w:type="dxa"/>
          <w:vAlign w:val="center"/>
        </w:tcPr>
        <w:p w14:paraId="03B9BD4F" w14:textId="77777777" w:rsidR="00B8109F" w:rsidRPr="00784CCF" w:rsidRDefault="00B8109F" w:rsidP="00784CCF">
          <w:pPr>
            <w:pStyle w:val="Intestazione"/>
            <w:ind w:firstLine="2057"/>
            <w:jc w:val="both"/>
            <w:rPr>
              <w:rFonts w:ascii="Gotham Light" w:hAnsi="Gotham Light"/>
            </w:rPr>
          </w:pPr>
          <w:r w:rsidRPr="00784CCF">
            <w:rPr>
              <w:rFonts w:ascii="Gotham Light" w:hAnsi="Gotham Light"/>
              <w:sz w:val="20"/>
              <w:szCs w:val="20"/>
            </w:rPr>
            <w:t xml:space="preserve">     </w:t>
          </w:r>
        </w:p>
      </w:tc>
    </w:tr>
    <w:tr w:rsidR="00B8109F" w:rsidRPr="00784CCF" w14:paraId="2B7BD475" w14:textId="77777777" w:rsidTr="00784CCF">
      <w:tc>
        <w:tcPr>
          <w:tcW w:w="1613" w:type="dxa"/>
          <w:vAlign w:val="center"/>
        </w:tcPr>
        <w:p w14:paraId="2936C73E" w14:textId="77777777" w:rsidR="00B8109F" w:rsidRPr="00784CCF" w:rsidRDefault="00B8109F" w:rsidP="00784CCF">
          <w:pPr>
            <w:pStyle w:val="Intestazione"/>
            <w:tabs>
              <w:tab w:val="left" w:pos="1883"/>
            </w:tabs>
            <w:spacing w:before="100"/>
            <w:jc w:val="center"/>
            <w:rPr>
              <w:noProof/>
              <w:lang w:eastAsia="it-IT"/>
            </w:rPr>
          </w:pPr>
        </w:p>
      </w:tc>
      <w:tc>
        <w:tcPr>
          <w:tcW w:w="3310" w:type="dxa"/>
          <w:vAlign w:val="center"/>
        </w:tcPr>
        <w:p w14:paraId="35866ADE" w14:textId="77777777" w:rsidR="00B8109F" w:rsidRPr="00784CCF" w:rsidRDefault="00B8109F" w:rsidP="00784CCF">
          <w:pPr>
            <w:pStyle w:val="Intestazione"/>
            <w:tabs>
              <w:tab w:val="left" w:pos="1883"/>
            </w:tabs>
            <w:spacing w:before="100"/>
            <w:jc w:val="both"/>
            <w:rPr>
              <w:noProof/>
              <w:lang w:eastAsia="it-IT"/>
            </w:rPr>
          </w:pPr>
        </w:p>
      </w:tc>
      <w:tc>
        <w:tcPr>
          <w:tcW w:w="4322" w:type="dxa"/>
          <w:vAlign w:val="center"/>
        </w:tcPr>
        <w:p w14:paraId="00BE9C39" w14:textId="77777777" w:rsidR="00B8109F" w:rsidRPr="00784CCF" w:rsidRDefault="00B8109F" w:rsidP="00784CCF">
          <w:pPr>
            <w:pStyle w:val="Intestazione"/>
            <w:jc w:val="center"/>
            <w:rPr>
              <w:rFonts w:ascii="Gotham Light" w:hAnsi="Gotham Light"/>
              <w:sz w:val="20"/>
              <w:szCs w:val="20"/>
            </w:rPr>
          </w:pPr>
        </w:p>
      </w:tc>
    </w:tr>
  </w:tbl>
  <w:p w14:paraId="48924440" w14:textId="77777777" w:rsidR="00B8109F" w:rsidRDefault="00B8109F" w:rsidP="00BC3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B43"/>
    <w:multiLevelType w:val="hybridMultilevel"/>
    <w:tmpl w:val="A59029B2"/>
    <w:lvl w:ilvl="0" w:tplc="07DAA4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5D4"/>
    <w:multiLevelType w:val="hybridMultilevel"/>
    <w:tmpl w:val="30383A7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511EE3"/>
    <w:multiLevelType w:val="hybridMultilevel"/>
    <w:tmpl w:val="48F20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7A31"/>
    <w:multiLevelType w:val="hybridMultilevel"/>
    <w:tmpl w:val="F6585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53CF"/>
    <w:multiLevelType w:val="hybridMultilevel"/>
    <w:tmpl w:val="D1C02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316A0"/>
    <w:multiLevelType w:val="hybridMultilevel"/>
    <w:tmpl w:val="55B80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25E7F"/>
    <w:multiLevelType w:val="hybridMultilevel"/>
    <w:tmpl w:val="A89C0F6C"/>
    <w:lvl w:ilvl="0" w:tplc="8556926C">
      <w:numFmt w:val="bullet"/>
      <w:lvlText w:val="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22B91"/>
    <w:multiLevelType w:val="hybridMultilevel"/>
    <w:tmpl w:val="1DEEB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74CEC"/>
    <w:multiLevelType w:val="hybridMultilevel"/>
    <w:tmpl w:val="882A5DCE"/>
    <w:lvl w:ilvl="0" w:tplc="07DAA4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41A5"/>
    <w:multiLevelType w:val="hybridMultilevel"/>
    <w:tmpl w:val="F12CB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1EB2"/>
    <w:multiLevelType w:val="hybridMultilevel"/>
    <w:tmpl w:val="864E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3B4"/>
    <w:multiLevelType w:val="hybridMultilevel"/>
    <w:tmpl w:val="74902A30"/>
    <w:lvl w:ilvl="0" w:tplc="F37CA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43A4D"/>
    <w:multiLevelType w:val="hybridMultilevel"/>
    <w:tmpl w:val="ADE47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0291"/>
    <w:multiLevelType w:val="hybridMultilevel"/>
    <w:tmpl w:val="3B4AD8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3B6E"/>
    <w:multiLevelType w:val="hybridMultilevel"/>
    <w:tmpl w:val="312E1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40A26"/>
    <w:multiLevelType w:val="hybridMultilevel"/>
    <w:tmpl w:val="2ED4CE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11D6"/>
    <w:multiLevelType w:val="hybridMultilevel"/>
    <w:tmpl w:val="FFE6D2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5B7"/>
    <w:multiLevelType w:val="hybridMultilevel"/>
    <w:tmpl w:val="18CEDE9A"/>
    <w:lvl w:ilvl="0" w:tplc="6EF4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0AD7"/>
    <w:multiLevelType w:val="multilevel"/>
    <w:tmpl w:val="1E0A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C4FD9"/>
    <w:multiLevelType w:val="hybridMultilevel"/>
    <w:tmpl w:val="1DD03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7194"/>
    <w:multiLevelType w:val="hybridMultilevel"/>
    <w:tmpl w:val="0E285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D0653"/>
    <w:multiLevelType w:val="hybridMultilevel"/>
    <w:tmpl w:val="F6585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6D48"/>
    <w:multiLevelType w:val="hybridMultilevel"/>
    <w:tmpl w:val="890AEA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2374"/>
    <w:multiLevelType w:val="multilevel"/>
    <w:tmpl w:val="939A0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526F4631"/>
    <w:multiLevelType w:val="hybridMultilevel"/>
    <w:tmpl w:val="076028F4"/>
    <w:lvl w:ilvl="0" w:tplc="07DAA426">
      <w:start w:val="2"/>
      <w:numFmt w:val="bullet"/>
      <w:lvlText w:val=""/>
      <w:lvlJc w:val="left"/>
      <w:pPr>
        <w:ind w:left="776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4D11C2E"/>
    <w:multiLevelType w:val="hybridMultilevel"/>
    <w:tmpl w:val="8472A6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05FF8"/>
    <w:multiLevelType w:val="hybridMultilevel"/>
    <w:tmpl w:val="EC5AB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3B7A"/>
    <w:multiLevelType w:val="hybridMultilevel"/>
    <w:tmpl w:val="B41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A2D89"/>
    <w:multiLevelType w:val="hybridMultilevel"/>
    <w:tmpl w:val="5C6AA9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27735"/>
    <w:multiLevelType w:val="hybridMultilevel"/>
    <w:tmpl w:val="DA8CB2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2C33"/>
    <w:multiLevelType w:val="hybridMultilevel"/>
    <w:tmpl w:val="D7E0626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43A0A"/>
    <w:multiLevelType w:val="hybridMultilevel"/>
    <w:tmpl w:val="C4F80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25C58"/>
    <w:multiLevelType w:val="hybridMultilevel"/>
    <w:tmpl w:val="84A67632"/>
    <w:lvl w:ilvl="0" w:tplc="34F4C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32B7"/>
    <w:multiLevelType w:val="hybridMultilevel"/>
    <w:tmpl w:val="B0B4A0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AC2BEC"/>
    <w:multiLevelType w:val="hybridMultilevel"/>
    <w:tmpl w:val="7466D81C"/>
    <w:lvl w:ilvl="0" w:tplc="34865A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A7306F5"/>
    <w:multiLevelType w:val="hybridMultilevel"/>
    <w:tmpl w:val="4814BA96"/>
    <w:lvl w:ilvl="0" w:tplc="07DAA4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84262"/>
    <w:multiLevelType w:val="hybridMultilevel"/>
    <w:tmpl w:val="D2267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B6BE7"/>
    <w:multiLevelType w:val="hybridMultilevel"/>
    <w:tmpl w:val="2CB4444E"/>
    <w:lvl w:ilvl="0" w:tplc="90BAC9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F46114A"/>
    <w:multiLevelType w:val="hybridMultilevel"/>
    <w:tmpl w:val="EA348F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C4B4C"/>
    <w:multiLevelType w:val="hybridMultilevel"/>
    <w:tmpl w:val="B0B24F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522E7"/>
    <w:multiLevelType w:val="hybridMultilevel"/>
    <w:tmpl w:val="C4F80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1477C"/>
    <w:multiLevelType w:val="multilevel"/>
    <w:tmpl w:val="C2E69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E1A25"/>
    <w:multiLevelType w:val="hybridMultilevel"/>
    <w:tmpl w:val="AE046326"/>
    <w:lvl w:ilvl="0" w:tplc="07DAA4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70591"/>
    <w:multiLevelType w:val="hybridMultilevel"/>
    <w:tmpl w:val="14C40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59"/>
    <w:multiLevelType w:val="hybridMultilevel"/>
    <w:tmpl w:val="E95AD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43335"/>
    <w:multiLevelType w:val="hybridMultilevel"/>
    <w:tmpl w:val="49D4AE82"/>
    <w:lvl w:ilvl="0" w:tplc="0410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79AC2048"/>
    <w:multiLevelType w:val="multilevel"/>
    <w:tmpl w:val="939A0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18"/>
  </w:num>
  <w:num w:numId="4">
    <w:abstractNumId w:val="10"/>
  </w:num>
  <w:num w:numId="5">
    <w:abstractNumId w:val="19"/>
  </w:num>
  <w:num w:numId="6">
    <w:abstractNumId w:val="2"/>
  </w:num>
  <w:num w:numId="7">
    <w:abstractNumId w:val="3"/>
  </w:num>
  <w:num w:numId="8">
    <w:abstractNumId w:val="21"/>
  </w:num>
  <w:num w:numId="9">
    <w:abstractNumId w:val="44"/>
  </w:num>
  <w:num w:numId="10">
    <w:abstractNumId w:val="7"/>
  </w:num>
  <w:num w:numId="11">
    <w:abstractNumId w:val="43"/>
  </w:num>
  <w:num w:numId="12">
    <w:abstractNumId w:val="14"/>
  </w:num>
  <w:num w:numId="13">
    <w:abstractNumId w:val="31"/>
  </w:num>
  <w:num w:numId="14">
    <w:abstractNumId w:val="40"/>
  </w:num>
  <w:num w:numId="15">
    <w:abstractNumId w:val="29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7"/>
  </w:num>
  <w:num w:numId="20">
    <w:abstractNumId w:val="23"/>
  </w:num>
  <w:num w:numId="21">
    <w:abstractNumId w:val="12"/>
  </w:num>
  <w:num w:numId="22">
    <w:abstractNumId w:val="46"/>
  </w:num>
  <w:num w:numId="23">
    <w:abstractNumId w:val="38"/>
  </w:num>
  <w:num w:numId="24">
    <w:abstractNumId w:val="11"/>
  </w:num>
  <w:num w:numId="25">
    <w:abstractNumId w:val="5"/>
  </w:num>
  <w:num w:numId="26">
    <w:abstractNumId w:val="25"/>
  </w:num>
  <w:num w:numId="27">
    <w:abstractNumId w:val="13"/>
  </w:num>
  <w:num w:numId="28">
    <w:abstractNumId w:val="33"/>
  </w:num>
  <w:num w:numId="29">
    <w:abstractNumId w:val="1"/>
  </w:num>
  <w:num w:numId="30">
    <w:abstractNumId w:val="16"/>
  </w:num>
  <w:num w:numId="31">
    <w:abstractNumId w:val="30"/>
  </w:num>
  <w:num w:numId="32">
    <w:abstractNumId w:val="27"/>
  </w:num>
  <w:num w:numId="33">
    <w:abstractNumId w:val="41"/>
  </w:num>
  <w:num w:numId="34">
    <w:abstractNumId w:val="45"/>
  </w:num>
  <w:num w:numId="35">
    <w:abstractNumId w:val="22"/>
  </w:num>
  <w:num w:numId="36">
    <w:abstractNumId w:val="39"/>
  </w:num>
  <w:num w:numId="37">
    <w:abstractNumId w:val="9"/>
  </w:num>
  <w:num w:numId="38">
    <w:abstractNumId w:val="17"/>
  </w:num>
  <w:num w:numId="39">
    <w:abstractNumId w:val="28"/>
  </w:num>
  <w:num w:numId="40">
    <w:abstractNumId w:val="6"/>
  </w:num>
  <w:num w:numId="41">
    <w:abstractNumId w:val="20"/>
  </w:num>
  <w:num w:numId="42">
    <w:abstractNumId w:val="42"/>
  </w:num>
  <w:num w:numId="43">
    <w:abstractNumId w:val="24"/>
  </w:num>
  <w:num w:numId="44">
    <w:abstractNumId w:val="35"/>
  </w:num>
  <w:num w:numId="45">
    <w:abstractNumId w:val="8"/>
  </w:num>
  <w:num w:numId="46">
    <w:abstractNumId w:val="15"/>
  </w:num>
  <w:num w:numId="47">
    <w:abstractNumId w:val="3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74"/>
    <w:rsid w:val="00001A78"/>
    <w:rsid w:val="000057BC"/>
    <w:rsid w:val="000072F1"/>
    <w:rsid w:val="0001031E"/>
    <w:rsid w:val="00025883"/>
    <w:rsid w:val="00030A31"/>
    <w:rsid w:val="00032C17"/>
    <w:rsid w:val="000343FE"/>
    <w:rsid w:val="00037E31"/>
    <w:rsid w:val="00042C02"/>
    <w:rsid w:val="00046D46"/>
    <w:rsid w:val="00072B1E"/>
    <w:rsid w:val="00083DB6"/>
    <w:rsid w:val="000864D4"/>
    <w:rsid w:val="000930F2"/>
    <w:rsid w:val="00095B73"/>
    <w:rsid w:val="000B0BB4"/>
    <w:rsid w:val="000C3DFF"/>
    <w:rsid w:val="000C7401"/>
    <w:rsid w:val="000D3DE3"/>
    <w:rsid w:val="000F6571"/>
    <w:rsid w:val="001057C7"/>
    <w:rsid w:val="00107A63"/>
    <w:rsid w:val="001242E3"/>
    <w:rsid w:val="0013506D"/>
    <w:rsid w:val="001358B6"/>
    <w:rsid w:val="00140C59"/>
    <w:rsid w:val="00142AC6"/>
    <w:rsid w:val="00153434"/>
    <w:rsid w:val="001735C0"/>
    <w:rsid w:val="00176568"/>
    <w:rsid w:val="001778F7"/>
    <w:rsid w:val="001829A8"/>
    <w:rsid w:val="001830D5"/>
    <w:rsid w:val="001832CE"/>
    <w:rsid w:val="00184BE1"/>
    <w:rsid w:val="0019069E"/>
    <w:rsid w:val="00197DC7"/>
    <w:rsid w:val="001A0898"/>
    <w:rsid w:val="001A577A"/>
    <w:rsid w:val="001A678D"/>
    <w:rsid w:val="001B66DA"/>
    <w:rsid w:val="001B6F97"/>
    <w:rsid w:val="001C4390"/>
    <w:rsid w:val="001D3851"/>
    <w:rsid w:val="0020463F"/>
    <w:rsid w:val="00213E8B"/>
    <w:rsid w:val="0021456F"/>
    <w:rsid w:val="00216665"/>
    <w:rsid w:val="00222D22"/>
    <w:rsid w:val="002252CB"/>
    <w:rsid w:val="0023044A"/>
    <w:rsid w:val="002511BC"/>
    <w:rsid w:val="00257D37"/>
    <w:rsid w:val="00263043"/>
    <w:rsid w:val="00272391"/>
    <w:rsid w:val="00274FC4"/>
    <w:rsid w:val="00275CDF"/>
    <w:rsid w:val="00280225"/>
    <w:rsid w:val="0028138D"/>
    <w:rsid w:val="00282915"/>
    <w:rsid w:val="0028429E"/>
    <w:rsid w:val="00295C3D"/>
    <w:rsid w:val="002A4543"/>
    <w:rsid w:val="002A5B6E"/>
    <w:rsid w:val="002B1B68"/>
    <w:rsid w:val="002B2EC8"/>
    <w:rsid w:val="002C3453"/>
    <w:rsid w:val="002C4E40"/>
    <w:rsid w:val="002D0B93"/>
    <w:rsid w:val="002D564A"/>
    <w:rsid w:val="002D5DD8"/>
    <w:rsid w:val="002E1537"/>
    <w:rsid w:val="002E4DE5"/>
    <w:rsid w:val="002F0325"/>
    <w:rsid w:val="002F2B54"/>
    <w:rsid w:val="002F4376"/>
    <w:rsid w:val="002F710C"/>
    <w:rsid w:val="003061E9"/>
    <w:rsid w:val="00306965"/>
    <w:rsid w:val="003416ED"/>
    <w:rsid w:val="00345E2A"/>
    <w:rsid w:val="00346E70"/>
    <w:rsid w:val="003634C6"/>
    <w:rsid w:val="003662C2"/>
    <w:rsid w:val="00367AF7"/>
    <w:rsid w:val="003709D0"/>
    <w:rsid w:val="00373EC7"/>
    <w:rsid w:val="00383B8C"/>
    <w:rsid w:val="0039105A"/>
    <w:rsid w:val="00391077"/>
    <w:rsid w:val="00391449"/>
    <w:rsid w:val="00392199"/>
    <w:rsid w:val="003A0B14"/>
    <w:rsid w:val="003A1990"/>
    <w:rsid w:val="003A6DF7"/>
    <w:rsid w:val="003A6F44"/>
    <w:rsid w:val="003D2732"/>
    <w:rsid w:val="003D3716"/>
    <w:rsid w:val="003D6C80"/>
    <w:rsid w:val="003E22E7"/>
    <w:rsid w:val="003E43FB"/>
    <w:rsid w:val="003E63C7"/>
    <w:rsid w:val="003F2512"/>
    <w:rsid w:val="003F4A1B"/>
    <w:rsid w:val="003F7870"/>
    <w:rsid w:val="00401E39"/>
    <w:rsid w:val="00401EE1"/>
    <w:rsid w:val="00413397"/>
    <w:rsid w:val="00434089"/>
    <w:rsid w:val="004368BE"/>
    <w:rsid w:val="004439EC"/>
    <w:rsid w:val="00443EFB"/>
    <w:rsid w:val="00450584"/>
    <w:rsid w:val="00463F16"/>
    <w:rsid w:val="00464279"/>
    <w:rsid w:val="00470EAE"/>
    <w:rsid w:val="00472C48"/>
    <w:rsid w:val="00481B2E"/>
    <w:rsid w:val="00486A2F"/>
    <w:rsid w:val="00492FEE"/>
    <w:rsid w:val="004951B9"/>
    <w:rsid w:val="004A6F70"/>
    <w:rsid w:val="004B5A7F"/>
    <w:rsid w:val="004C7050"/>
    <w:rsid w:val="004D11E5"/>
    <w:rsid w:val="004D172F"/>
    <w:rsid w:val="004D5AF7"/>
    <w:rsid w:val="004E053E"/>
    <w:rsid w:val="004F39EF"/>
    <w:rsid w:val="004F6921"/>
    <w:rsid w:val="00504C4D"/>
    <w:rsid w:val="00506722"/>
    <w:rsid w:val="005101C2"/>
    <w:rsid w:val="005111D0"/>
    <w:rsid w:val="005235D6"/>
    <w:rsid w:val="005321D0"/>
    <w:rsid w:val="00535442"/>
    <w:rsid w:val="00535B57"/>
    <w:rsid w:val="00542CC4"/>
    <w:rsid w:val="005520CB"/>
    <w:rsid w:val="0057252F"/>
    <w:rsid w:val="0057490D"/>
    <w:rsid w:val="00575EFA"/>
    <w:rsid w:val="00590AFC"/>
    <w:rsid w:val="00596A02"/>
    <w:rsid w:val="005B4CBA"/>
    <w:rsid w:val="005B4D80"/>
    <w:rsid w:val="005B5442"/>
    <w:rsid w:val="005C0C10"/>
    <w:rsid w:val="005D4086"/>
    <w:rsid w:val="005D67AD"/>
    <w:rsid w:val="005D6CB4"/>
    <w:rsid w:val="005E0C80"/>
    <w:rsid w:val="005F0CE8"/>
    <w:rsid w:val="005F2E02"/>
    <w:rsid w:val="00604B43"/>
    <w:rsid w:val="00614786"/>
    <w:rsid w:val="0062326C"/>
    <w:rsid w:val="006413D2"/>
    <w:rsid w:val="00652A54"/>
    <w:rsid w:val="00662CEF"/>
    <w:rsid w:val="00663EE8"/>
    <w:rsid w:val="006706FE"/>
    <w:rsid w:val="00677190"/>
    <w:rsid w:val="00686203"/>
    <w:rsid w:val="00686E7C"/>
    <w:rsid w:val="0069359B"/>
    <w:rsid w:val="0069432E"/>
    <w:rsid w:val="0069497F"/>
    <w:rsid w:val="006A4349"/>
    <w:rsid w:val="006A4C7A"/>
    <w:rsid w:val="006B20AF"/>
    <w:rsid w:val="006B2D74"/>
    <w:rsid w:val="006B64EF"/>
    <w:rsid w:val="006C1860"/>
    <w:rsid w:val="006E28BD"/>
    <w:rsid w:val="00700061"/>
    <w:rsid w:val="00701B65"/>
    <w:rsid w:val="007079B7"/>
    <w:rsid w:val="00713D20"/>
    <w:rsid w:val="00720B7A"/>
    <w:rsid w:val="00721ABD"/>
    <w:rsid w:val="00736264"/>
    <w:rsid w:val="00737688"/>
    <w:rsid w:val="00740645"/>
    <w:rsid w:val="00745883"/>
    <w:rsid w:val="00750E83"/>
    <w:rsid w:val="007557B6"/>
    <w:rsid w:val="00755E6D"/>
    <w:rsid w:val="00766CAD"/>
    <w:rsid w:val="00784CCF"/>
    <w:rsid w:val="00785032"/>
    <w:rsid w:val="007919BD"/>
    <w:rsid w:val="007B27A5"/>
    <w:rsid w:val="007B60A5"/>
    <w:rsid w:val="007C3ACB"/>
    <w:rsid w:val="007C4FE6"/>
    <w:rsid w:val="007C5E71"/>
    <w:rsid w:val="007E0799"/>
    <w:rsid w:val="007F6C87"/>
    <w:rsid w:val="00802C16"/>
    <w:rsid w:val="00823122"/>
    <w:rsid w:val="0082566F"/>
    <w:rsid w:val="00827D0A"/>
    <w:rsid w:val="00834578"/>
    <w:rsid w:val="008353EC"/>
    <w:rsid w:val="00835707"/>
    <w:rsid w:val="00850E39"/>
    <w:rsid w:val="008606B2"/>
    <w:rsid w:val="008664C2"/>
    <w:rsid w:val="008812F4"/>
    <w:rsid w:val="008A6CC4"/>
    <w:rsid w:val="008B7D4C"/>
    <w:rsid w:val="008D5255"/>
    <w:rsid w:val="008F1805"/>
    <w:rsid w:val="008F6E0D"/>
    <w:rsid w:val="00905671"/>
    <w:rsid w:val="00905A85"/>
    <w:rsid w:val="00913859"/>
    <w:rsid w:val="00937179"/>
    <w:rsid w:val="0094491D"/>
    <w:rsid w:val="00947432"/>
    <w:rsid w:val="00950D8D"/>
    <w:rsid w:val="0096511A"/>
    <w:rsid w:val="009705FF"/>
    <w:rsid w:val="009717C6"/>
    <w:rsid w:val="00973508"/>
    <w:rsid w:val="009970B9"/>
    <w:rsid w:val="009A3343"/>
    <w:rsid w:val="009B0F93"/>
    <w:rsid w:val="009B25B1"/>
    <w:rsid w:val="009C6266"/>
    <w:rsid w:val="009E30D4"/>
    <w:rsid w:val="009E7D5D"/>
    <w:rsid w:val="009F74BA"/>
    <w:rsid w:val="00A054B5"/>
    <w:rsid w:val="00A0570A"/>
    <w:rsid w:val="00A11515"/>
    <w:rsid w:val="00A13D49"/>
    <w:rsid w:val="00A27517"/>
    <w:rsid w:val="00A32B55"/>
    <w:rsid w:val="00A524AF"/>
    <w:rsid w:val="00A70BC5"/>
    <w:rsid w:val="00A71DE0"/>
    <w:rsid w:val="00A84C2C"/>
    <w:rsid w:val="00AA153D"/>
    <w:rsid w:val="00AA3537"/>
    <w:rsid w:val="00AA4038"/>
    <w:rsid w:val="00AA543C"/>
    <w:rsid w:val="00AB4F97"/>
    <w:rsid w:val="00AC0B93"/>
    <w:rsid w:val="00AC10D9"/>
    <w:rsid w:val="00AC7939"/>
    <w:rsid w:val="00AD2A12"/>
    <w:rsid w:val="00AD7654"/>
    <w:rsid w:val="00AF20DD"/>
    <w:rsid w:val="00B06C7B"/>
    <w:rsid w:val="00B0708A"/>
    <w:rsid w:val="00B11F25"/>
    <w:rsid w:val="00B14121"/>
    <w:rsid w:val="00B14983"/>
    <w:rsid w:val="00B239C2"/>
    <w:rsid w:val="00B24C7B"/>
    <w:rsid w:val="00B37CFD"/>
    <w:rsid w:val="00B44884"/>
    <w:rsid w:val="00B47B10"/>
    <w:rsid w:val="00B51E9C"/>
    <w:rsid w:val="00B54E24"/>
    <w:rsid w:val="00B8109F"/>
    <w:rsid w:val="00B81C77"/>
    <w:rsid w:val="00B8458F"/>
    <w:rsid w:val="00B851F0"/>
    <w:rsid w:val="00B9712A"/>
    <w:rsid w:val="00BB0BFC"/>
    <w:rsid w:val="00BC2E46"/>
    <w:rsid w:val="00BC3CFB"/>
    <w:rsid w:val="00BC4B47"/>
    <w:rsid w:val="00BE4458"/>
    <w:rsid w:val="00BF00C5"/>
    <w:rsid w:val="00BF2B05"/>
    <w:rsid w:val="00C01738"/>
    <w:rsid w:val="00C04346"/>
    <w:rsid w:val="00C05AAA"/>
    <w:rsid w:val="00C10847"/>
    <w:rsid w:val="00C46F40"/>
    <w:rsid w:val="00C52FC2"/>
    <w:rsid w:val="00C54E52"/>
    <w:rsid w:val="00C55F76"/>
    <w:rsid w:val="00C57812"/>
    <w:rsid w:val="00C70B70"/>
    <w:rsid w:val="00C95100"/>
    <w:rsid w:val="00CA33F8"/>
    <w:rsid w:val="00CA3CD2"/>
    <w:rsid w:val="00CB220F"/>
    <w:rsid w:val="00CB60AF"/>
    <w:rsid w:val="00CD2386"/>
    <w:rsid w:val="00CE29AC"/>
    <w:rsid w:val="00CE3E1D"/>
    <w:rsid w:val="00CE5991"/>
    <w:rsid w:val="00CF3C96"/>
    <w:rsid w:val="00D16ABB"/>
    <w:rsid w:val="00D20538"/>
    <w:rsid w:val="00D27743"/>
    <w:rsid w:val="00D303D5"/>
    <w:rsid w:val="00D35CAD"/>
    <w:rsid w:val="00D46991"/>
    <w:rsid w:val="00D50A77"/>
    <w:rsid w:val="00D57228"/>
    <w:rsid w:val="00D624ED"/>
    <w:rsid w:val="00D62D85"/>
    <w:rsid w:val="00D649FA"/>
    <w:rsid w:val="00D70224"/>
    <w:rsid w:val="00D87BA1"/>
    <w:rsid w:val="00D963EA"/>
    <w:rsid w:val="00DA3C70"/>
    <w:rsid w:val="00DA6CCE"/>
    <w:rsid w:val="00DB60B8"/>
    <w:rsid w:val="00DC1C63"/>
    <w:rsid w:val="00DC3D0D"/>
    <w:rsid w:val="00DC722D"/>
    <w:rsid w:val="00DC7758"/>
    <w:rsid w:val="00DF25B9"/>
    <w:rsid w:val="00E160FC"/>
    <w:rsid w:val="00E16513"/>
    <w:rsid w:val="00E243C6"/>
    <w:rsid w:val="00E258CA"/>
    <w:rsid w:val="00E2789C"/>
    <w:rsid w:val="00E401D3"/>
    <w:rsid w:val="00E4089F"/>
    <w:rsid w:val="00E510B2"/>
    <w:rsid w:val="00E752D3"/>
    <w:rsid w:val="00EA014B"/>
    <w:rsid w:val="00EA29E0"/>
    <w:rsid w:val="00EA2B4D"/>
    <w:rsid w:val="00EA588C"/>
    <w:rsid w:val="00EA77E1"/>
    <w:rsid w:val="00EB2F39"/>
    <w:rsid w:val="00ED1BA7"/>
    <w:rsid w:val="00EE0308"/>
    <w:rsid w:val="00EE402F"/>
    <w:rsid w:val="00EF5752"/>
    <w:rsid w:val="00F111F5"/>
    <w:rsid w:val="00F175B8"/>
    <w:rsid w:val="00F42A74"/>
    <w:rsid w:val="00F4671F"/>
    <w:rsid w:val="00F4764D"/>
    <w:rsid w:val="00F6725D"/>
    <w:rsid w:val="00F75141"/>
    <w:rsid w:val="00F7682B"/>
    <w:rsid w:val="00F82F6E"/>
    <w:rsid w:val="00F957D6"/>
    <w:rsid w:val="00FA3C21"/>
    <w:rsid w:val="00FB0501"/>
    <w:rsid w:val="00FB27A7"/>
    <w:rsid w:val="00FB37B2"/>
    <w:rsid w:val="00FC0DFA"/>
    <w:rsid w:val="00FC46C7"/>
    <w:rsid w:val="00FD0160"/>
    <w:rsid w:val="00FE01EA"/>
    <w:rsid w:val="00FE7A86"/>
    <w:rsid w:val="00FF140C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004AB"/>
  <w15:docId w15:val="{8E509B0F-96B4-482A-8B3D-B202C74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87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7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057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5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42"/>
  </w:style>
  <w:style w:type="paragraph" w:styleId="Pidipagina">
    <w:name w:val="footer"/>
    <w:basedOn w:val="Normale"/>
    <w:link w:val="Pidipagina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42"/>
  </w:style>
  <w:style w:type="paragraph" w:styleId="Paragrafoelenco">
    <w:name w:val="List Paragraph"/>
    <w:basedOn w:val="Normale"/>
    <w:uiPriority w:val="34"/>
    <w:qFormat/>
    <w:rsid w:val="00BF2B05"/>
    <w:pPr>
      <w:ind w:left="720"/>
      <w:contextualSpacing/>
    </w:pPr>
  </w:style>
  <w:style w:type="character" w:styleId="Collegamentoipertestuale">
    <w:name w:val="Hyperlink"/>
    <w:uiPriority w:val="99"/>
    <w:unhideWhenUsed/>
    <w:rsid w:val="005B4C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3D5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eastAsia="en-US"/>
    </w:rPr>
  </w:style>
  <w:style w:type="character" w:customStyle="1" w:styleId="st">
    <w:name w:val="st"/>
    <w:basedOn w:val="Carpredefinitoparagrafo"/>
    <w:rsid w:val="002F4376"/>
  </w:style>
  <w:style w:type="character" w:styleId="Collegamentovisitato">
    <w:name w:val="FollowedHyperlink"/>
    <w:uiPriority w:val="99"/>
    <w:semiHidden/>
    <w:unhideWhenUsed/>
    <w:rsid w:val="002D5DD8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FC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C46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6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C46C7"/>
    <w:rPr>
      <w:b/>
      <w:bCs/>
      <w:sz w:val="20"/>
      <w:szCs w:val="20"/>
    </w:rPr>
  </w:style>
  <w:style w:type="paragraph" w:customStyle="1" w:styleId="Normale1">
    <w:name w:val="Normale1"/>
    <w:basedOn w:val="Normale"/>
    <w:rsid w:val="003F7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char">
    <w:name w:val="normal__char"/>
    <w:rsid w:val="003F7870"/>
  </w:style>
  <w:style w:type="character" w:customStyle="1" w:styleId="defaultchar">
    <w:name w:val="default__char"/>
    <w:rsid w:val="003F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rossi.INTERNO\AppData\Local\Microsoft\Windows\Temporary%20Internet%20Files\Content.Outlook\PZXAOD1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33D0-3F01-4DA2-9328-EB258528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Service S.p.A.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Salomone</dc:creator>
  <cp:lastModifiedBy>Vincenzo Varchetta</cp:lastModifiedBy>
  <cp:revision>4</cp:revision>
  <cp:lastPrinted>2018-12-23T12:19:00Z</cp:lastPrinted>
  <dcterms:created xsi:type="dcterms:W3CDTF">2021-06-30T15:06:00Z</dcterms:created>
  <dcterms:modified xsi:type="dcterms:W3CDTF">2021-07-01T16:52:00Z</dcterms:modified>
</cp:coreProperties>
</file>